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7C" w:rsidRDefault="00A42BBC">
      <w:pPr>
        <w:jc w:val="left"/>
        <w:rPr>
          <w:rFonts w:hAnsi="Century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B7C" w:rsidRDefault="00F04B7C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" o:allowincell="f" stroked="f">
                <v:textbox inset="0,0,0,0">
                  <w:txbxContent>
                    <w:p w:rsidR="00F04B7C" w:rsidRDefault="00F04B7C">
                      <w:pPr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04B7C">
        <w:rPr>
          <w:rFonts w:hAnsi="Century" w:hint="eastAsia"/>
        </w:rPr>
        <w:t>第</w:t>
      </w:r>
      <w:r w:rsidR="00F04B7C">
        <w:rPr>
          <w:rFonts w:hAnsi="Century"/>
        </w:rPr>
        <w:t>2</w:t>
      </w:r>
      <w:r w:rsidR="00F04B7C">
        <w:rPr>
          <w:rFonts w:hAnsi="Century" w:hint="eastAsia"/>
        </w:rPr>
        <w:t>号様式</w:t>
      </w:r>
      <w:r w:rsidR="00F04B7C">
        <w:rPr>
          <w:rFonts w:hAnsi="Century"/>
        </w:rPr>
        <w:t>(</w:t>
      </w:r>
      <w:r w:rsidR="00F04B7C">
        <w:rPr>
          <w:rFonts w:hAnsi="Century" w:hint="eastAsia"/>
        </w:rPr>
        <w:t>第</w:t>
      </w:r>
      <w:r w:rsidR="00F04B7C">
        <w:rPr>
          <w:rFonts w:hAnsi="Century"/>
        </w:rPr>
        <w:t>2</w:t>
      </w:r>
      <w:r w:rsidR="00F04B7C">
        <w:rPr>
          <w:rFonts w:hAnsi="Century" w:hint="eastAsia"/>
        </w:rPr>
        <w:t>条関係</w:t>
      </w:r>
      <w:r w:rsidR="00F04B7C">
        <w:rPr>
          <w:rFonts w:hAnsi="Century"/>
        </w:rPr>
        <w:t>)</w:t>
      </w:r>
    </w:p>
    <w:p w:rsidR="00F04B7C" w:rsidRDefault="00F04B7C">
      <w:pPr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用紙規格</w:t>
      </w:r>
      <w:r>
        <w:rPr>
          <w:rFonts w:hAnsi="Century"/>
        </w:rPr>
        <w:t>JIS</w:t>
      </w:r>
      <w:r>
        <w:rPr>
          <w:rFonts w:hAnsi="Century" w:hint="eastAsia"/>
        </w:rPr>
        <w:t xml:space="preserve">　</w:t>
      </w:r>
      <w:r>
        <w:rPr>
          <w:rFonts w:hAnsi="Century"/>
        </w:rPr>
        <w:t>A4)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050"/>
        <w:gridCol w:w="1260"/>
        <w:gridCol w:w="2384"/>
        <w:gridCol w:w="1050"/>
        <w:gridCol w:w="2310"/>
        <w:gridCol w:w="218"/>
      </w:tblGrid>
      <w:tr w:rsidR="00F04B7C">
        <w:tblPrEx>
          <w:tblCellMar>
            <w:top w:w="0" w:type="dxa"/>
            <w:bottom w:w="0" w:type="dxa"/>
          </w:tblCellMar>
        </w:tblPrEx>
        <w:trPr>
          <w:trHeight w:val="3990"/>
        </w:trPr>
        <w:tc>
          <w:tcPr>
            <w:tcW w:w="8490" w:type="dxa"/>
            <w:gridSpan w:val="7"/>
            <w:tcBorders>
              <w:bottom w:val="nil"/>
            </w:tcBorders>
          </w:tcPr>
          <w:p w:rsidR="00F04B7C" w:rsidRDefault="00F04B7C">
            <w:pPr>
              <w:spacing w:line="260" w:lineRule="exact"/>
              <w:rPr>
                <w:rFonts w:hAnsi="Century"/>
              </w:rPr>
            </w:pPr>
          </w:p>
          <w:p w:rsidR="00F04B7C" w:rsidRDefault="00F04B7C">
            <w:pPr>
              <w:spacing w:line="260" w:lineRule="exact"/>
              <w:rPr>
                <w:rFonts w:hAnsi="Century"/>
              </w:rPr>
            </w:pPr>
          </w:p>
          <w:p w:rsidR="00F04B7C" w:rsidRDefault="00F04B7C">
            <w:pPr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松戸市下水道指定工事店更新指定申請書</w:t>
            </w:r>
          </w:p>
          <w:p w:rsidR="00F04B7C" w:rsidRDefault="00F04B7C">
            <w:pPr>
              <w:spacing w:line="260" w:lineRule="exact"/>
              <w:rPr>
                <w:rFonts w:hAnsi="Century"/>
              </w:rPr>
            </w:pPr>
          </w:p>
          <w:p w:rsidR="00F04B7C" w:rsidRDefault="00F04B7C">
            <w:pPr>
              <w:spacing w:line="260" w:lineRule="exact"/>
              <w:rPr>
                <w:rFonts w:hAnsi="Century"/>
              </w:rPr>
            </w:pPr>
          </w:p>
          <w:p w:rsidR="00F04B7C" w:rsidRDefault="00F04B7C">
            <w:pPr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F04B7C" w:rsidRDefault="00F04B7C">
            <w:pPr>
              <w:spacing w:line="260" w:lineRule="exact"/>
              <w:rPr>
                <w:rFonts w:hAnsi="Century"/>
              </w:rPr>
            </w:pPr>
          </w:p>
          <w:p w:rsidR="00F04B7C" w:rsidRDefault="00F04B7C">
            <w:pPr>
              <w:spacing w:line="260" w:lineRule="exact"/>
              <w:rPr>
                <w:rFonts w:hAnsi="Century"/>
              </w:rPr>
            </w:pPr>
          </w:p>
          <w:p w:rsidR="00F04B7C" w:rsidRDefault="00F04B7C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 w:rsidR="00355B45">
              <w:rPr>
                <w:rFonts w:hAnsi="Century" w:hint="eastAsia"/>
              </w:rPr>
              <w:t>宛</w:t>
            </w:r>
            <w:r>
              <w:rPr>
                <w:rFonts w:hAnsi="Century" w:hint="eastAsia"/>
              </w:rPr>
              <w:t>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松戸市長</w:t>
            </w:r>
          </w:p>
          <w:p w:rsidR="00F04B7C" w:rsidRDefault="00F04B7C">
            <w:pPr>
              <w:spacing w:line="260" w:lineRule="exact"/>
              <w:rPr>
                <w:rFonts w:hAnsi="Century"/>
              </w:rPr>
            </w:pPr>
          </w:p>
          <w:p w:rsidR="00F04B7C" w:rsidRDefault="00F04B7C">
            <w:pPr>
              <w:spacing w:line="260" w:lineRule="exact"/>
              <w:rPr>
                <w:rFonts w:hAnsi="Century"/>
              </w:rPr>
            </w:pPr>
          </w:p>
          <w:p w:rsidR="00F04B7C" w:rsidRDefault="00F04B7C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松戸市下水道条例第</w:t>
            </w:r>
            <w:r>
              <w:rPr>
                <w:rFonts w:hAnsi="Century"/>
              </w:rPr>
              <w:t>8</w:t>
            </w:r>
            <w:r>
              <w:rPr>
                <w:rFonts w:hAnsi="Century" w:hint="eastAsia"/>
              </w:rPr>
              <w:t>条の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>項において準用する同条例第</w:t>
            </w:r>
            <w:r>
              <w:rPr>
                <w:rFonts w:hAnsi="Century"/>
              </w:rPr>
              <w:t>8</w:t>
            </w:r>
            <w:r>
              <w:rPr>
                <w:rFonts w:hAnsi="Century" w:hint="eastAsia"/>
              </w:rPr>
              <w:t>条の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項及び松戸市下水道指定工事店規則第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項の規定により、別紙書類を添付して申請します。</w:t>
            </w:r>
          </w:p>
        </w:tc>
      </w:tr>
      <w:tr w:rsidR="00F04B7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F04B7C" w:rsidRDefault="00F04B7C">
            <w:pPr>
              <w:spacing w:line="21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F04B7C" w:rsidRDefault="00F04B7C">
            <w:pPr>
              <w:spacing w:line="31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申請者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代表者</w:t>
            </w:r>
            <w:r>
              <w:rPr>
                <w:rFonts w:hAnsi="Century"/>
              </w:rPr>
              <w:t>)</w:t>
            </w:r>
          </w:p>
        </w:tc>
        <w:tc>
          <w:tcPr>
            <w:tcW w:w="1260" w:type="dxa"/>
            <w:vAlign w:val="center"/>
          </w:tcPr>
          <w:p w:rsidR="00F04B7C" w:rsidRDefault="00F04B7C">
            <w:pPr>
              <w:spacing w:line="21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5744" w:type="dxa"/>
            <w:gridSpan w:val="3"/>
            <w:vAlign w:val="center"/>
          </w:tcPr>
          <w:p w:rsidR="00F04B7C" w:rsidRDefault="00F04B7C">
            <w:pPr>
              <w:spacing w:line="21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F04B7C" w:rsidRDefault="00F04B7C">
            <w:pPr>
              <w:spacing w:line="21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04B7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8" w:type="dxa"/>
            <w:vMerge/>
            <w:vAlign w:val="center"/>
          </w:tcPr>
          <w:p w:rsidR="00F04B7C" w:rsidRDefault="00F04B7C">
            <w:pPr>
              <w:spacing w:line="210" w:lineRule="exact"/>
              <w:rPr>
                <w:rFonts w:hAnsi="Century"/>
              </w:rPr>
            </w:pPr>
          </w:p>
        </w:tc>
        <w:tc>
          <w:tcPr>
            <w:tcW w:w="1050" w:type="dxa"/>
            <w:vMerge/>
            <w:tcBorders>
              <w:bottom w:val="nil"/>
            </w:tcBorders>
            <w:vAlign w:val="center"/>
          </w:tcPr>
          <w:p w:rsidR="00F04B7C" w:rsidRDefault="00F04B7C">
            <w:pPr>
              <w:spacing w:line="210" w:lineRule="exact"/>
              <w:rPr>
                <w:rFonts w:hAnsi="Century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F04B7C" w:rsidRDefault="00F04B7C">
            <w:pPr>
              <w:spacing w:line="21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384" w:type="dxa"/>
            <w:tcBorders>
              <w:bottom w:val="nil"/>
            </w:tcBorders>
            <w:vAlign w:val="center"/>
          </w:tcPr>
          <w:p w:rsidR="00F04B7C" w:rsidRDefault="00F04B7C">
            <w:pPr>
              <w:spacing w:line="21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F04B7C" w:rsidRDefault="00F04B7C">
            <w:pPr>
              <w:spacing w:line="21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:rsidR="00F04B7C" w:rsidRDefault="00F04B7C">
            <w:pPr>
              <w:spacing w:line="21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F04B7C" w:rsidRDefault="00F04B7C">
            <w:pPr>
              <w:spacing w:line="210" w:lineRule="exact"/>
              <w:rPr>
                <w:rFonts w:hAnsi="Century"/>
              </w:rPr>
            </w:pPr>
          </w:p>
        </w:tc>
      </w:tr>
      <w:tr w:rsidR="00F04B7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8" w:type="dxa"/>
            <w:vMerge/>
            <w:vAlign w:val="center"/>
          </w:tcPr>
          <w:p w:rsidR="00F04B7C" w:rsidRDefault="00F04B7C">
            <w:pPr>
              <w:spacing w:line="210" w:lineRule="exact"/>
              <w:rPr>
                <w:rFonts w:hAnsi="Century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F04B7C" w:rsidRDefault="00F04B7C">
            <w:pPr>
              <w:spacing w:line="21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営業所</w:t>
            </w:r>
          </w:p>
        </w:tc>
        <w:tc>
          <w:tcPr>
            <w:tcW w:w="1260" w:type="dxa"/>
            <w:vAlign w:val="center"/>
          </w:tcPr>
          <w:p w:rsidR="00F04B7C" w:rsidRDefault="00F04B7C">
            <w:pPr>
              <w:spacing w:line="21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5744" w:type="dxa"/>
            <w:gridSpan w:val="3"/>
            <w:vAlign w:val="center"/>
          </w:tcPr>
          <w:p w:rsidR="00F04B7C" w:rsidRDefault="00F04B7C">
            <w:pPr>
              <w:spacing w:line="21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F04B7C" w:rsidRDefault="00F04B7C">
            <w:pPr>
              <w:spacing w:line="210" w:lineRule="exact"/>
              <w:rPr>
                <w:rFonts w:hAnsi="Century"/>
              </w:rPr>
            </w:pPr>
          </w:p>
        </w:tc>
      </w:tr>
      <w:tr w:rsidR="00F04B7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F04B7C" w:rsidRDefault="00F04B7C">
            <w:pPr>
              <w:spacing w:line="210" w:lineRule="exact"/>
              <w:rPr>
                <w:rFonts w:hAnsi="Century"/>
              </w:rPr>
            </w:pPr>
          </w:p>
        </w:tc>
        <w:tc>
          <w:tcPr>
            <w:tcW w:w="1050" w:type="dxa"/>
            <w:vMerge/>
            <w:vAlign w:val="center"/>
          </w:tcPr>
          <w:p w:rsidR="00F04B7C" w:rsidRDefault="00F04B7C">
            <w:pPr>
              <w:spacing w:line="210" w:lineRule="exact"/>
              <w:rPr>
                <w:rFonts w:hAnsi="Century"/>
              </w:rPr>
            </w:pPr>
          </w:p>
        </w:tc>
        <w:tc>
          <w:tcPr>
            <w:tcW w:w="1260" w:type="dxa"/>
            <w:vAlign w:val="center"/>
          </w:tcPr>
          <w:p w:rsidR="00F04B7C" w:rsidRDefault="00F04B7C">
            <w:pPr>
              <w:spacing w:line="21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商号</w:t>
            </w:r>
            <w:r>
              <w:rPr>
                <w:rFonts w:hAnsi="Century"/>
              </w:rPr>
              <w:t>)</w:t>
            </w:r>
          </w:p>
        </w:tc>
        <w:tc>
          <w:tcPr>
            <w:tcW w:w="2384" w:type="dxa"/>
            <w:vAlign w:val="center"/>
          </w:tcPr>
          <w:p w:rsidR="00F04B7C" w:rsidRDefault="00F04B7C">
            <w:pPr>
              <w:spacing w:line="21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04B7C" w:rsidRDefault="00F04B7C">
            <w:pPr>
              <w:spacing w:line="21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2310" w:type="dxa"/>
            <w:vAlign w:val="center"/>
          </w:tcPr>
          <w:p w:rsidR="00F04B7C" w:rsidRDefault="00F04B7C">
            <w:pPr>
              <w:spacing w:line="21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F04B7C" w:rsidRDefault="00F04B7C">
            <w:pPr>
              <w:spacing w:line="210" w:lineRule="exact"/>
              <w:rPr>
                <w:rFonts w:hAnsi="Century"/>
              </w:rPr>
            </w:pPr>
          </w:p>
        </w:tc>
      </w:tr>
      <w:tr w:rsidR="00F04B7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F04B7C" w:rsidRDefault="00F04B7C">
            <w:pPr>
              <w:spacing w:line="210" w:lineRule="exact"/>
              <w:rPr>
                <w:rFonts w:hAnsi="Century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04B7C" w:rsidRDefault="00F04B7C">
            <w:pPr>
              <w:spacing w:line="21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指定番号</w:t>
            </w:r>
          </w:p>
        </w:tc>
        <w:tc>
          <w:tcPr>
            <w:tcW w:w="5744" w:type="dxa"/>
            <w:gridSpan w:val="3"/>
            <w:vAlign w:val="center"/>
          </w:tcPr>
          <w:p w:rsidR="00F04B7C" w:rsidRDefault="00F04B7C">
            <w:pPr>
              <w:spacing w:line="21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第　　　　　　　　号　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F04B7C" w:rsidRDefault="00F04B7C">
            <w:pPr>
              <w:spacing w:line="210" w:lineRule="exact"/>
              <w:rPr>
                <w:rFonts w:hAnsi="Century"/>
              </w:rPr>
            </w:pPr>
          </w:p>
        </w:tc>
      </w:tr>
      <w:tr w:rsidR="00F04B7C">
        <w:tblPrEx>
          <w:tblCellMar>
            <w:top w:w="0" w:type="dxa"/>
            <w:bottom w:w="0" w:type="dxa"/>
          </w:tblCellMar>
        </w:tblPrEx>
        <w:trPr>
          <w:trHeight w:val="3780"/>
        </w:trPr>
        <w:tc>
          <w:tcPr>
            <w:tcW w:w="8490" w:type="dxa"/>
            <w:gridSpan w:val="7"/>
            <w:tcBorders>
              <w:top w:val="nil"/>
            </w:tcBorders>
          </w:tcPr>
          <w:p w:rsidR="00F04B7C" w:rsidRDefault="00F04B7C">
            <w:pPr>
              <w:spacing w:line="260" w:lineRule="exact"/>
              <w:rPr>
                <w:rFonts w:hAnsi="Century"/>
              </w:rPr>
            </w:pPr>
          </w:p>
          <w:p w:rsidR="00F04B7C" w:rsidRDefault="00F04B7C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添付書類</w:t>
            </w:r>
          </w:p>
          <w:p w:rsidR="00F04B7C" w:rsidRDefault="00F04B7C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5B2E9C"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工事用機械器具調書</w:t>
            </w:r>
          </w:p>
          <w:p w:rsidR="00F04B7C" w:rsidRDefault="00F04B7C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5B2E9C"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責任技術者名簿</w:t>
            </w:r>
          </w:p>
          <w:p w:rsidR="00F04B7C" w:rsidRDefault="00F04B7C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5B2E9C"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 w:rsidR="008F5CA9">
              <w:rPr>
                <w:rFonts w:hAnsi="Century" w:hint="eastAsia"/>
              </w:rPr>
              <w:t>印鑑証明書</w:t>
            </w:r>
          </w:p>
          <w:p w:rsidR="00F04B7C" w:rsidRDefault="00F04B7C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5B2E9C"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県水の指定給水装置工事事業者であることを証する書類</w:t>
            </w:r>
          </w:p>
          <w:p w:rsidR="00F04B7C" w:rsidRPr="00171486" w:rsidRDefault="00F04B7C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5B2E9C"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</w:t>
            </w:r>
            <w:r w:rsidR="00A626E3" w:rsidRPr="00171486">
              <w:rPr>
                <w:rFonts w:hAnsi="ＭＳ 明朝" w:hint="eastAsia"/>
              </w:rPr>
              <w:t>法人の登記事項証明書</w:t>
            </w:r>
          </w:p>
          <w:p w:rsidR="00A626E3" w:rsidRPr="00171486" w:rsidRDefault="00A626E3">
            <w:pPr>
              <w:spacing w:line="260" w:lineRule="exact"/>
              <w:rPr>
                <w:rFonts w:hAnsi="ＭＳ 明朝"/>
              </w:rPr>
            </w:pPr>
            <w:r w:rsidRPr="00171486">
              <w:rPr>
                <w:rFonts w:hAnsi="Century" w:hint="eastAsia"/>
              </w:rPr>
              <w:t xml:space="preserve">　</w:t>
            </w:r>
            <w:r w:rsidR="005B2E9C">
              <w:rPr>
                <w:rFonts w:hAnsi="Century"/>
              </w:rPr>
              <w:t>6</w:t>
            </w:r>
            <w:r w:rsidRPr="00171486">
              <w:rPr>
                <w:rFonts w:hAnsi="Century" w:hint="eastAsia"/>
              </w:rPr>
              <w:t xml:space="preserve">　</w:t>
            </w:r>
            <w:r w:rsidRPr="00171486">
              <w:rPr>
                <w:rFonts w:hAnsi="ＭＳ 明朝" w:hint="eastAsia"/>
              </w:rPr>
              <w:t>身分証明書</w:t>
            </w:r>
          </w:p>
          <w:p w:rsidR="00A626E3" w:rsidRDefault="00A626E3">
            <w:pPr>
              <w:spacing w:line="260" w:lineRule="exact"/>
              <w:rPr>
                <w:rFonts w:hAnsi="Century"/>
              </w:rPr>
            </w:pPr>
            <w:r w:rsidRPr="00171486">
              <w:rPr>
                <w:rFonts w:hAnsi="ＭＳ 明朝" w:hint="eastAsia"/>
              </w:rPr>
              <w:t xml:space="preserve">　</w:t>
            </w:r>
            <w:r w:rsidR="005B2E9C">
              <w:rPr>
                <w:rFonts w:hAnsi="ＭＳ 明朝"/>
              </w:rPr>
              <w:t>7</w:t>
            </w:r>
            <w:r w:rsidRPr="00171486">
              <w:rPr>
                <w:rFonts w:hAnsi="ＭＳ 明朝" w:hint="eastAsia"/>
              </w:rPr>
              <w:t xml:space="preserve">　</w:t>
            </w:r>
            <w:r w:rsidRPr="00171486">
              <w:rPr>
                <w:rFonts w:hAnsi="Century" w:hint="eastAsia"/>
              </w:rPr>
              <w:t>その他市長が認めた書類</w:t>
            </w:r>
          </w:p>
        </w:tc>
      </w:tr>
    </w:tbl>
    <w:p w:rsidR="00F04B7C" w:rsidRDefault="00F04B7C">
      <w:pPr>
        <w:rPr>
          <w:rFonts w:hAnsi="Century"/>
        </w:rPr>
      </w:pPr>
    </w:p>
    <w:sectPr w:rsidR="00F04B7C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D0" w:rsidRDefault="00AA6ED0" w:rsidP="00B02C42">
      <w:r>
        <w:separator/>
      </w:r>
    </w:p>
  </w:endnote>
  <w:endnote w:type="continuationSeparator" w:id="0">
    <w:p w:rsidR="00AA6ED0" w:rsidRDefault="00AA6ED0" w:rsidP="00B0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D0" w:rsidRDefault="00AA6ED0" w:rsidP="00B02C42">
      <w:r>
        <w:separator/>
      </w:r>
    </w:p>
  </w:footnote>
  <w:footnote w:type="continuationSeparator" w:id="0">
    <w:p w:rsidR="00AA6ED0" w:rsidRDefault="00AA6ED0" w:rsidP="00B0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C"/>
    <w:rsid w:val="00104D83"/>
    <w:rsid w:val="00171486"/>
    <w:rsid w:val="001C6646"/>
    <w:rsid w:val="001F6FEE"/>
    <w:rsid w:val="00355B45"/>
    <w:rsid w:val="004E1646"/>
    <w:rsid w:val="005B2E9C"/>
    <w:rsid w:val="005B7642"/>
    <w:rsid w:val="00616D5B"/>
    <w:rsid w:val="00664050"/>
    <w:rsid w:val="00683102"/>
    <w:rsid w:val="008B7D33"/>
    <w:rsid w:val="008F5CA9"/>
    <w:rsid w:val="009B3B14"/>
    <w:rsid w:val="00A42BBC"/>
    <w:rsid w:val="00A626E3"/>
    <w:rsid w:val="00AA6ED0"/>
    <w:rsid w:val="00AD7994"/>
    <w:rsid w:val="00B02C42"/>
    <w:rsid w:val="00ED3A9D"/>
    <w:rsid w:val="00F04B7C"/>
    <w:rsid w:val="00F2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F68EA8-E297-4969-9595-3643C0E1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7148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7148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12486;&#12531;&#12503;&#12524;&#12540;&#12488;\RB-EF&#65288;&#26032;&#20214;&#65381;&#21407;&#32681;%20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RB-EF（新件･原義 縦）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第2号様式(第2条関係)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第2号様式(第2条関係)</dc:title>
  <dc:subject/>
  <cp:keywords/>
  <dc:description/>
  <cp:lastModifiedBy>matsudo</cp:lastModifiedBy>
  <cp:revision>2</cp:revision>
  <cp:lastPrinted>2015-04-06T07:11:00Z</cp:lastPrinted>
  <dcterms:created xsi:type="dcterms:W3CDTF">2022-03-15T00:51:00Z</dcterms:created>
  <dcterms:modified xsi:type="dcterms:W3CDTF">2022-03-15T00:51:00Z</dcterms:modified>
</cp:coreProperties>
</file>