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D8" w:rsidRDefault="00B31A6C" w:rsidP="00B31A6C">
      <w:pPr>
        <w:pStyle w:val="ad"/>
        <w:ind w:leftChars="0" w:left="0"/>
        <w:jc w:val="left"/>
      </w:pPr>
      <w:r>
        <w:rPr>
          <w:rFonts w:hint="eastAsia"/>
        </w:rPr>
        <w:t>第２号様式（用紙規格</w:t>
      </w:r>
      <w:r>
        <w:rPr>
          <w:rFonts w:hint="eastAsia"/>
        </w:rPr>
        <w:t>JIS</w:t>
      </w:r>
      <w:r>
        <w:rPr>
          <w:rFonts w:hint="eastAsia"/>
        </w:rPr>
        <w:t xml:space="preserve">　</w:t>
      </w:r>
      <w:r>
        <w:rPr>
          <w:rFonts w:hint="eastAsia"/>
        </w:rPr>
        <w:t>A4</w:t>
      </w:r>
      <w:r>
        <w:rPr>
          <w:rFonts w:hint="eastAsia"/>
        </w:rPr>
        <w:t>）</w:t>
      </w:r>
      <w:r w:rsidR="003576D8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　　　　　　　　　　　　　　　　　　　</w:t>
      </w:r>
    </w:p>
    <w:p w:rsidR="009E5679" w:rsidRPr="006061F3" w:rsidRDefault="009E5679" w:rsidP="00D91A63">
      <w:pPr>
        <w:pStyle w:val="ad"/>
        <w:ind w:leftChars="0" w:left="0"/>
      </w:pPr>
    </w:p>
    <w:p w:rsidR="00591BEE" w:rsidRDefault="00591BEE" w:rsidP="00D91A63">
      <w:pPr>
        <w:pStyle w:val="ad"/>
        <w:ind w:leftChars="0" w:left="0"/>
        <w:rPr>
          <w:sz w:val="24"/>
        </w:rPr>
      </w:pPr>
      <w:r>
        <w:rPr>
          <w:rFonts w:hint="eastAsia"/>
        </w:rPr>
        <w:t>（あて先）</w:t>
      </w:r>
      <w:r>
        <w:rPr>
          <w:rFonts w:hint="eastAsia"/>
          <w:sz w:val="24"/>
        </w:rPr>
        <w:t>松戸市長</w:t>
      </w:r>
    </w:p>
    <w:p w:rsidR="00E05ADA" w:rsidRDefault="00E05ADA" w:rsidP="00D91A63">
      <w:pPr>
        <w:pStyle w:val="ad"/>
        <w:ind w:leftChars="0" w:left="0"/>
      </w:pPr>
    </w:p>
    <w:p w:rsidR="00C467A4" w:rsidRDefault="003576D8" w:rsidP="007036E0">
      <w:pPr>
        <w:spacing w:line="180" w:lineRule="auto"/>
        <w:jc w:val="center"/>
        <w:rPr>
          <w:sz w:val="40"/>
        </w:rPr>
      </w:pPr>
      <w:r>
        <w:rPr>
          <w:rFonts w:hint="eastAsia"/>
          <w:sz w:val="40"/>
        </w:rPr>
        <w:t>竣　工　調　書</w:t>
      </w:r>
    </w:p>
    <w:p w:rsidR="00C467A4" w:rsidRPr="00A8379E" w:rsidRDefault="00C467A4" w:rsidP="00E05ADA">
      <w:pPr>
        <w:spacing w:line="180" w:lineRule="auto"/>
        <w:jc w:val="center"/>
        <w:rPr>
          <w:sz w:val="40"/>
        </w:rPr>
      </w:pPr>
    </w:p>
    <w:tbl>
      <w:tblPr>
        <w:tblW w:w="12963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225"/>
        <w:gridCol w:w="1215"/>
        <w:gridCol w:w="1440"/>
        <w:gridCol w:w="514"/>
        <w:gridCol w:w="746"/>
        <w:gridCol w:w="180"/>
        <w:gridCol w:w="900"/>
        <w:gridCol w:w="360"/>
        <w:gridCol w:w="312"/>
        <w:gridCol w:w="180"/>
        <w:gridCol w:w="540"/>
        <w:gridCol w:w="180"/>
        <w:gridCol w:w="1800"/>
        <w:gridCol w:w="1398"/>
        <w:gridCol w:w="2205"/>
      </w:tblGrid>
      <w:tr w:rsidR="003576D8" w:rsidTr="000A1C3C">
        <w:trPr>
          <w:gridAfter w:val="2"/>
          <w:wAfter w:w="3603" w:type="dxa"/>
          <w:cantSplit/>
          <w:trHeight w:val="397"/>
        </w:trPr>
        <w:tc>
          <w:tcPr>
            <w:tcW w:w="993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C21D3F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0443F2" w:rsidP="00C21D3F">
            <w:pPr>
              <w:pStyle w:val="ab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C21D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　査　年　月　日</w:t>
            </w:r>
          </w:p>
        </w:tc>
        <w:tc>
          <w:tcPr>
            <w:tcW w:w="42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76D8" w:rsidRDefault="002947DF" w:rsidP="00A966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="00A966C8">
              <w:rPr>
                <w:sz w:val="24"/>
              </w:rPr>
              <w:t xml:space="preserve">　</w:t>
            </w:r>
            <w:r w:rsidR="00A966C8">
              <w:rPr>
                <w:rFonts w:hint="eastAsia"/>
                <w:sz w:val="24"/>
              </w:rPr>
              <w:t xml:space="preserve">　</w:t>
            </w:r>
            <w:r w:rsidR="001C3FD6">
              <w:rPr>
                <w:sz w:val="24"/>
              </w:rPr>
              <w:t>年　　月　　日</w:t>
            </w:r>
          </w:p>
        </w:tc>
      </w:tr>
      <w:tr w:rsidR="003576D8" w:rsidTr="000A1C3C">
        <w:trPr>
          <w:gridAfter w:val="2"/>
          <w:wAfter w:w="3603" w:type="dxa"/>
          <w:cantSplit/>
          <w:trHeight w:val="397"/>
        </w:trPr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E9293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</w:t>
            </w:r>
            <w:r w:rsidR="00E92935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業</w:t>
            </w:r>
            <w:r w:rsidR="00E92935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C21D3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C21D3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C21D3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6D8" w:rsidRDefault="003576D8" w:rsidP="00C21D3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576D8" w:rsidTr="000A1C3C">
        <w:trPr>
          <w:gridAfter w:val="2"/>
          <w:wAfter w:w="3603" w:type="dxa"/>
          <w:cantSplit/>
          <w:trHeight w:val="397"/>
        </w:trPr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76D8" w:rsidRDefault="003576D8" w:rsidP="003576D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C21D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6D8" w:rsidRDefault="003576D8" w:rsidP="00C21D3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576D8" w:rsidTr="000A1C3C">
        <w:trPr>
          <w:gridAfter w:val="2"/>
          <w:wAfter w:w="3603" w:type="dxa"/>
          <w:cantSplit/>
          <w:trHeight w:val="397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C21D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</w:t>
            </w:r>
            <w:r w:rsidR="00C21D3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業</w:t>
            </w:r>
            <w:r w:rsidR="00C21D3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場</w:t>
            </w:r>
            <w:r w:rsidR="00C21D3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7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6D8" w:rsidRDefault="000443F2" w:rsidP="000443F2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松戸市</w:t>
            </w:r>
          </w:p>
        </w:tc>
      </w:tr>
      <w:tr w:rsidR="003576D8" w:rsidTr="000A1C3C">
        <w:trPr>
          <w:gridAfter w:val="2"/>
          <w:wAfter w:w="3603" w:type="dxa"/>
          <w:cantSplit/>
          <w:trHeight w:val="397"/>
        </w:trPr>
        <w:tc>
          <w:tcPr>
            <w:tcW w:w="22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C21D3F">
            <w:pPr>
              <w:pStyle w:val="ab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流　　域</w:t>
            </w:r>
          </w:p>
        </w:tc>
        <w:tc>
          <w:tcPr>
            <w:tcW w:w="7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6D8" w:rsidRDefault="003576D8" w:rsidP="00C21D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□坂　川　　　□　真　間　川　　　□　手　賀　沼</w:t>
            </w:r>
          </w:p>
        </w:tc>
      </w:tr>
      <w:tr w:rsidR="003576D8" w:rsidTr="000A1C3C">
        <w:trPr>
          <w:gridAfter w:val="2"/>
          <w:wAfter w:w="3603" w:type="dxa"/>
          <w:cantSplit/>
          <w:trHeight w:val="1021"/>
        </w:trPr>
        <w:tc>
          <w:tcPr>
            <w:tcW w:w="22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C21D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</w:p>
          <w:p w:rsidR="003576D8" w:rsidRDefault="003576D8" w:rsidP="00C21D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</w:t>
            </w:r>
            <w:r w:rsidR="00C21D3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業</w:t>
            </w:r>
            <w:r w:rsidR="00C21D3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目</w:t>
            </w:r>
            <w:r w:rsidR="00C21D3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的</w:t>
            </w:r>
          </w:p>
          <w:p w:rsidR="003576D8" w:rsidRDefault="003576D8" w:rsidP="00C21D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6D8" w:rsidRDefault="003576D8" w:rsidP="00C21D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　共同住宅　（　　戸数）　　</w:t>
            </w:r>
          </w:p>
          <w:p w:rsidR="003576D8" w:rsidRDefault="005262EB" w:rsidP="00C21D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宅地分</w:t>
            </w:r>
            <w:r w:rsidR="003576D8">
              <w:rPr>
                <w:rFonts w:ascii="ＭＳ 明朝" w:hAnsi="ＭＳ 明朝" w:hint="eastAsia"/>
                <w:sz w:val="24"/>
              </w:rPr>
              <w:t>譲　（　　区画）</w:t>
            </w:r>
          </w:p>
          <w:p w:rsidR="003576D8" w:rsidRDefault="005262EB" w:rsidP="00C21D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その他（□寮　□工場　□</w:t>
            </w:r>
            <w:r w:rsidR="003576D8">
              <w:rPr>
                <w:rFonts w:ascii="ＭＳ 明朝" w:hAnsi="ＭＳ 明朝" w:hint="eastAsia"/>
                <w:sz w:val="24"/>
              </w:rPr>
              <w:t>店舗</w:t>
            </w:r>
            <w:r>
              <w:rPr>
                <w:rFonts w:ascii="ＭＳ 明朝" w:hAnsi="ＭＳ 明朝" w:hint="eastAsia"/>
                <w:sz w:val="24"/>
              </w:rPr>
              <w:t xml:space="preserve">　□　　　　　　　　　</w:t>
            </w:r>
            <w:r w:rsidR="003576D8">
              <w:rPr>
                <w:rFonts w:ascii="ＭＳ 明朝" w:hAnsi="ＭＳ 明朝" w:hint="eastAsia"/>
                <w:sz w:val="24"/>
              </w:rPr>
              <w:t xml:space="preserve">）　</w:t>
            </w:r>
          </w:p>
        </w:tc>
      </w:tr>
      <w:tr w:rsidR="004E0879" w:rsidTr="000A1C3C">
        <w:trPr>
          <w:gridAfter w:val="2"/>
          <w:wAfter w:w="3603" w:type="dxa"/>
          <w:cantSplit/>
          <w:trHeight w:val="397"/>
        </w:trPr>
        <w:tc>
          <w:tcPr>
            <w:tcW w:w="22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9" w:rsidRDefault="004E0879" w:rsidP="00C21D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　業　面　積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9" w:rsidRDefault="004E0879" w:rsidP="00392D41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㎡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9" w:rsidRDefault="004E0879" w:rsidP="004E0879">
            <w:pPr>
              <w:rPr>
                <w:rFonts w:ascii="ＭＳ 明朝" w:hAnsi="ＭＳ 明朝"/>
                <w:sz w:val="24"/>
              </w:rPr>
            </w:pPr>
            <w:r w:rsidRPr="00A8379E">
              <w:rPr>
                <w:rFonts w:ascii="ＭＳ 明朝" w:hAnsi="ＭＳ 明朝" w:hint="eastAsia"/>
                <w:spacing w:val="72"/>
                <w:kern w:val="0"/>
                <w:sz w:val="24"/>
                <w:fitText w:val="2160" w:id="618961664"/>
              </w:rPr>
              <w:t>抑制対象面</w:t>
            </w:r>
            <w:r w:rsidRPr="00A8379E">
              <w:rPr>
                <w:rFonts w:ascii="ＭＳ 明朝" w:hAnsi="ＭＳ 明朝" w:hint="eastAsia"/>
                <w:kern w:val="0"/>
                <w:sz w:val="24"/>
                <w:fitText w:val="2160" w:id="618961664"/>
              </w:rPr>
              <w:t>積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879" w:rsidRDefault="00455496" w:rsidP="00200FF6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　　</w:t>
            </w:r>
            <w:r w:rsidR="00FC68F8"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3576D8" w:rsidTr="000A1C3C">
        <w:trPr>
          <w:gridAfter w:val="2"/>
          <w:wAfter w:w="3603" w:type="dxa"/>
          <w:cantSplit/>
          <w:trHeight w:val="397"/>
        </w:trPr>
        <w:tc>
          <w:tcPr>
            <w:tcW w:w="22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455496" w:rsidP="00C21D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必 要 抑 制 量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455496" w:rsidP="00392D41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㎥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455496" w:rsidP="0045549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計　画　</w:t>
            </w:r>
            <w:r w:rsidR="003576D8">
              <w:rPr>
                <w:rFonts w:ascii="ＭＳ 明朝" w:hAnsi="ＭＳ 明朝" w:hint="eastAsia"/>
                <w:sz w:val="24"/>
              </w:rPr>
              <w:t>抑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3576D8">
              <w:rPr>
                <w:rFonts w:ascii="ＭＳ 明朝" w:hAnsi="ＭＳ 明朝" w:hint="eastAsia"/>
                <w:sz w:val="24"/>
              </w:rPr>
              <w:t>制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3576D8">
              <w:rPr>
                <w:rFonts w:ascii="ＭＳ 明朝" w:hAnsi="ＭＳ 明朝" w:hint="eastAsia"/>
                <w:sz w:val="24"/>
              </w:rPr>
              <w:t>量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6D8" w:rsidRDefault="00455496" w:rsidP="003576D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="003576D8">
              <w:rPr>
                <w:rFonts w:ascii="ＭＳ 明朝" w:hAnsi="ＭＳ 明朝" w:hint="eastAsia"/>
                <w:sz w:val="24"/>
              </w:rPr>
              <w:t>㎥</w:t>
            </w:r>
          </w:p>
        </w:tc>
      </w:tr>
      <w:tr w:rsidR="008C4F8B" w:rsidTr="002A241B">
        <w:trPr>
          <w:gridAfter w:val="2"/>
          <w:wAfter w:w="3603" w:type="dxa"/>
          <w:cantSplit/>
          <w:trHeight w:val="397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C4F8B" w:rsidRDefault="008C4F8B" w:rsidP="00392D41">
            <w:pPr>
              <w:ind w:rightChars="-40" w:right="-84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B" w:rsidRDefault="008C4F8B" w:rsidP="00392D41">
            <w:pPr>
              <w:ind w:rightChars="-40" w:right="-8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浸透管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B" w:rsidRDefault="008C4F8B" w:rsidP="00E9293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ｍ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B" w:rsidRDefault="008C4F8B" w:rsidP="00E9293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　径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B" w:rsidRDefault="008C4F8B" w:rsidP="007B5B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φ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B" w:rsidRDefault="008C4F8B" w:rsidP="00E929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抑制量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4F8B" w:rsidRPr="007F6AB6" w:rsidRDefault="008C4F8B" w:rsidP="003576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F6AB6">
              <w:rPr>
                <w:rFonts w:ascii="ＭＳ 明朝" w:hAnsi="ＭＳ 明朝" w:hint="eastAsia"/>
                <w:sz w:val="24"/>
                <w:szCs w:val="24"/>
              </w:rPr>
              <w:t xml:space="preserve">　　　　　㎥</w:t>
            </w:r>
          </w:p>
        </w:tc>
      </w:tr>
      <w:tr w:rsidR="008C4F8B" w:rsidTr="002A241B">
        <w:trPr>
          <w:gridAfter w:val="2"/>
          <w:wAfter w:w="3603" w:type="dxa"/>
          <w:cantSplit/>
          <w:trHeight w:val="397"/>
        </w:trPr>
        <w:tc>
          <w:tcPr>
            <w:tcW w:w="7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4F8B" w:rsidRDefault="008C4F8B" w:rsidP="00786E0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B" w:rsidRDefault="008C4F8B" w:rsidP="00C21D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浸 透 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B" w:rsidRDefault="008C4F8B" w:rsidP="00E9293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個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B" w:rsidRDefault="008C4F8B" w:rsidP="00E9293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規格寸法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B" w:rsidRDefault="008C4F8B" w:rsidP="003576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B" w:rsidRDefault="008C4F8B" w:rsidP="00E929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抑制量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4F8B" w:rsidRPr="007F6AB6" w:rsidRDefault="008C4F8B" w:rsidP="003576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F6AB6">
              <w:rPr>
                <w:rFonts w:ascii="ＭＳ 明朝" w:hAnsi="ＭＳ 明朝" w:hint="eastAsia"/>
                <w:sz w:val="24"/>
                <w:szCs w:val="24"/>
              </w:rPr>
              <w:t xml:space="preserve">　　　　　㎥</w:t>
            </w:r>
          </w:p>
        </w:tc>
      </w:tr>
      <w:tr w:rsidR="008C4F8B" w:rsidTr="002A241B">
        <w:trPr>
          <w:gridAfter w:val="2"/>
          <w:wAfter w:w="3603" w:type="dxa"/>
          <w:cantSplit/>
          <w:trHeight w:val="397"/>
        </w:trPr>
        <w:tc>
          <w:tcPr>
            <w:tcW w:w="7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4F8B" w:rsidRDefault="008C4F8B" w:rsidP="00C21D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B" w:rsidRDefault="008C4F8B" w:rsidP="00C21D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浸透井戸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B" w:rsidRDefault="008C4F8B" w:rsidP="00E9293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基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B" w:rsidRDefault="008C4F8B" w:rsidP="00E9293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規格寸法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B" w:rsidRDefault="008C4F8B" w:rsidP="003576D8">
            <w:pPr>
              <w:rPr>
                <w:rFonts w:ascii="ＭＳ 明朝" w:hAnsi="ＭＳ 明朝"/>
                <w:sz w:val="22"/>
              </w:rPr>
            </w:pPr>
            <w:r w:rsidRPr="007B5B9D">
              <w:rPr>
                <w:rFonts w:ascii="ＭＳ 明朝" w:hAnsi="ＭＳ 明朝" w:hint="eastAsia"/>
                <w:sz w:val="24"/>
              </w:rPr>
              <w:t>φ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B" w:rsidRDefault="008C4F8B" w:rsidP="00E929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抑制量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4F8B" w:rsidRPr="007F6AB6" w:rsidRDefault="008C4F8B" w:rsidP="003576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F6AB6">
              <w:rPr>
                <w:rFonts w:ascii="ＭＳ 明朝" w:hAnsi="ＭＳ 明朝" w:hint="eastAsia"/>
                <w:sz w:val="24"/>
                <w:szCs w:val="24"/>
              </w:rPr>
              <w:t xml:space="preserve">　　　　　㎥</w:t>
            </w:r>
          </w:p>
        </w:tc>
      </w:tr>
      <w:tr w:rsidR="008C4F8B" w:rsidTr="002A241B">
        <w:trPr>
          <w:gridAfter w:val="2"/>
          <w:wAfter w:w="3603" w:type="dxa"/>
          <w:cantSplit/>
          <w:trHeight w:val="397"/>
        </w:trPr>
        <w:tc>
          <w:tcPr>
            <w:tcW w:w="76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B" w:rsidRDefault="008C4F8B" w:rsidP="00392D41">
            <w:pPr>
              <w:ind w:rightChars="-40" w:right="-84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B" w:rsidRDefault="008C4F8B" w:rsidP="00C21D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浸透側溝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B" w:rsidRDefault="008C4F8B" w:rsidP="00E9293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ｍ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B" w:rsidRDefault="008C4F8B" w:rsidP="00E9293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規格寸法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B" w:rsidRDefault="008C4F8B" w:rsidP="003576D8">
            <w:pPr>
              <w:pStyle w:val="ab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B" w:rsidRDefault="008C4F8B" w:rsidP="00E929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抑制量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F8B" w:rsidRPr="007F6AB6" w:rsidRDefault="008C4F8B" w:rsidP="003576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F6AB6">
              <w:rPr>
                <w:rFonts w:ascii="ＭＳ 明朝" w:hAnsi="ＭＳ 明朝" w:hint="eastAsia"/>
                <w:sz w:val="24"/>
                <w:szCs w:val="24"/>
              </w:rPr>
              <w:t xml:space="preserve">　　　　　㎥</w:t>
            </w:r>
          </w:p>
        </w:tc>
      </w:tr>
      <w:tr w:rsidR="003576D8" w:rsidTr="000A1C3C">
        <w:trPr>
          <w:gridAfter w:val="2"/>
          <w:wAfter w:w="3603" w:type="dxa"/>
          <w:cantSplit/>
          <w:trHeight w:val="397"/>
        </w:trPr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C21D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C467A4" w:rsidP="00C21D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緑</w:t>
            </w:r>
            <w:r w:rsidR="003576D8">
              <w:rPr>
                <w:rFonts w:ascii="ＭＳ 明朝" w:hAnsi="ＭＳ 明朝" w:hint="eastAsia"/>
                <w:sz w:val="24"/>
              </w:rPr>
              <w:t>地貯留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786E09" w:rsidP="00E9293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3576D8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  </w:t>
            </w:r>
            <w:r w:rsidR="007F6AB6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3576D8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E9293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貯</w:t>
            </w:r>
            <w:r w:rsidR="00C467A4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4"/>
              </w:rPr>
              <w:t>留</w:t>
            </w:r>
            <w:r w:rsidR="00C467A4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4"/>
              </w:rPr>
              <w:t>量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6D8" w:rsidRDefault="003576D8" w:rsidP="00E9293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7F6AB6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4"/>
              </w:rPr>
              <w:t>㎥</w:t>
            </w:r>
          </w:p>
        </w:tc>
      </w:tr>
      <w:tr w:rsidR="003576D8" w:rsidTr="000A1C3C">
        <w:trPr>
          <w:gridAfter w:val="2"/>
          <w:wAfter w:w="3603" w:type="dxa"/>
          <w:cantSplit/>
          <w:trHeight w:val="397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C21D3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C21D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貯留槽面積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E9293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7F6AB6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E9293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規格寸法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6D8" w:rsidRDefault="003576D8" w:rsidP="00E929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7F6AB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×　　　×　</w:t>
            </w:r>
          </w:p>
        </w:tc>
      </w:tr>
      <w:tr w:rsidR="003576D8" w:rsidTr="000A1C3C">
        <w:trPr>
          <w:gridAfter w:val="2"/>
          <w:wAfter w:w="3603" w:type="dxa"/>
          <w:cantSplit/>
          <w:trHeight w:val="397"/>
        </w:trPr>
        <w:tc>
          <w:tcPr>
            <w:tcW w:w="7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C21D3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C21D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貯留槽容量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E9293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7F6AB6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㎥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E92935" w:rsidP="00E9293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構　　</w:t>
            </w:r>
            <w:r w:rsidR="003576D8">
              <w:rPr>
                <w:rFonts w:ascii="ＭＳ 明朝" w:hAnsi="ＭＳ 明朝" w:hint="eastAsia"/>
                <w:sz w:val="24"/>
              </w:rPr>
              <w:t>造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6D8" w:rsidRDefault="003576D8" w:rsidP="00E92935">
            <w:pPr>
              <w:rPr>
                <w:rFonts w:ascii="ＭＳ 明朝" w:hAnsi="ＭＳ 明朝"/>
                <w:sz w:val="24"/>
              </w:rPr>
            </w:pPr>
          </w:p>
        </w:tc>
      </w:tr>
      <w:tr w:rsidR="003576D8" w:rsidTr="000A1C3C">
        <w:trPr>
          <w:gridAfter w:val="2"/>
          <w:wAfter w:w="3603" w:type="dxa"/>
          <w:cantSplit/>
          <w:trHeight w:val="397"/>
        </w:trPr>
        <w:tc>
          <w:tcPr>
            <w:tcW w:w="7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C21D3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C21D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ポンプ</w:t>
            </w:r>
            <w:r w:rsidR="00811585">
              <w:rPr>
                <w:rFonts w:ascii="ＭＳ 明朝" w:hAnsi="ＭＳ 明朝" w:hint="eastAsia"/>
                <w:sz w:val="24"/>
              </w:rPr>
              <w:t>口径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392D41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φ　　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811585" w:rsidP="00E9293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ポンプ全揚程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6D8" w:rsidRDefault="009743E7" w:rsidP="00392D41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811585">
              <w:rPr>
                <w:rFonts w:ascii="ＭＳ 明朝" w:hAnsi="ＭＳ 明朝" w:hint="eastAsia"/>
                <w:sz w:val="24"/>
              </w:rPr>
              <w:t xml:space="preserve">　　　　　　　　ｍ</w:t>
            </w:r>
          </w:p>
        </w:tc>
      </w:tr>
      <w:tr w:rsidR="00811585" w:rsidTr="00817B8C">
        <w:trPr>
          <w:gridAfter w:val="2"/>
          <w:wAfter w:w="3603" w:type="dxa"/>
          <w:cantSplit/>
          <w:trHeight w:val="397"/>
        </w:trPr>
        <w:tc>
          <w:tcPr>
            <w:tcW w:w="7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85" w:rsidRDefault="00811585" w:rsidP="00C21D3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85" w:rsidRPr="00CF69C4" w:rsidRDefault="00811585" w:rsidP="00811585">
            <w:pPr>
              <w:rPr>
                <w:rFonts w:ascii="ＭＳ 明朝" w:hAnsi="ＭＳ 明朝"/>
                <w:sz w:val="20"/>
              </w:rPr>
            </w:pPr>
            <w:r w:rsidRPr="00CF69C4">
              <w:rPr>
                <w:rFonts w:ascii="ＭＳ 明朝" w:hAnsi="ＭＳ 明朝" w:hint="eastAsia"/>
                <w:sz w:val="20"/>
              </w:rPr>
              <w:t>ポンプ吐</w:t>
            </w:r>
            <w:r w:rsidR="00CF69C4" w:rsidRPr="00CF69C4">
              <w:rPr>
                <w:rFonts w:ascii="ＭＳ 明朝" w:hAnsi="ＭＳ 明朝" w:hint="eastAsia"/>
                <w:sz w:val="20"/>
              </w:rPr>
              <w:t>出</w:t>
            </w:r>
            <w:r w:rsidRPr="00CF69C4">
              <w:rPr>
                <w:rFonts w:ascii="ＭＳ 明朝" w:hAnsi="ＭＳ 明朝" w:hint="eastAsia"/>
                <w:sz w:val="20"/>
              </w:rPr>
              <w:t>量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85" w:rsidRDefault="007851D1" w:rsidP="00E9293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811585">
              <w:rPr>
                <w:rFonts w:ascii="ＭＳ 明朝" w:hAnsi="ＭＳ 明朝" w:hint="eastAsia"/>
                <w:sz w:val="24"/>
              </w:rPr>
              <w:t xml:space="preserve">　　　㎥</w:t>
            </w:r>
            <w:r w:rsidR="00C467A4">
              <w:rPr>
                <w:rFonts w:ascii="ＭＳ 明朝" w:hAnsi="ＭＳ 明朝" w:hint="eastAsia"/>
                <w:sz w:val="24"/>
              </w:rPr>
              <w:t>/s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585" w:rsidRPr="00811585" w:rsidRDefault="00811585" w:rsidP="00392D41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</w:tr>
      <w:tr w:rsidR="003576D8" w:rsidTr="000A1C3C">
        <w:trPr>
          <w:gridAfter w:val="2"/>
          <w:wAfter w:w="3603" w:type="dxa"/>
          <w:cantSplit/>
          <w:trHeight w:val="397"/>
        </w:trPr>
        <w:tc>
          <w:tcPr>
            <w:tcW w:w="7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C21D3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8" w:rsidRDefault="003576D8" w:rsidP="00C21D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維持管理</w:t>
            </w:r>
          </w:p>
        </w:tc>
        <w:tc>
          <w:tcPr>
            <w:tcW w:w="7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76D8" w:rsidRDefault="00D91A63" w:rsidP="00E929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別紙「雨水流出抑制施設</w:t>
            </w:r>
            <w:r w:rsidR="003576D8">
              <w:rPr>
                <w:rFonts w:ascii="ＭＳ 明朝" w:hAnsi="ＭＳ 明朝" w:hint="eastAsia"/>
                <w:sz w:val="24"/>
              </w:rPr>
              <w:t>維持管理規約」による</w:t>
            </w:r>
          </w:p>
        </w:tc>
      </w:tr>
      <w:tr w:rsidR="009012BF" w:rsidTr="009743E7">
        <w:trPr>
          <w:cantSplit/>
          <w:trHeight w:val="397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BF" w:rsidRDefault="009012BF" w:rsidP="00C21D3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BF" w:rsidRDefault="00C467A4" w:rsidP="00C21D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調整</w:t>
            </w:r>
            <w:r w:rsidR="009012BF">
              <w:rPr>
                <w:rFonts w:ascii="ＭＳ 明朝" w:hAnsi="ＭＳ 明朝" w:hint="eastAsia"/>
                <w:sz w:val="24"/>
              </w:rPr>
              <w:t>池面積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BF" w:rsidRDefault="00E92935" w:rsidP="00392D41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　　　</w:t>
            </w:r>
            <w:r w:rsidR="009012BF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BF" w:rsidRDefault="009012BF" w:rsidP="00E9293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規格寸法</w:t>
            </w:r>
          </w:p>
        </w:tc>
        <w:tc>
          <w:tcPr>
            <w:tcW w:w="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2BF" w:rsidRDefault="009012BF" w:rsidP="00E929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98" w:type="dxa"/>
            <w:tcBorders>
              <w:top w:val="nil"/>
              <w:left w:val="single" w:sz="18" w:space="0" w:color="auto"/>
              <w:bottom w:val="nil"/>
            </w:tcBorders>
          </w:tcPr>
          <w:p w:rsidR="009012BF" w:rsidRDefault="009012BF" w:rsidP="003576D8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:rsidR="009012BF" w:rsidRDefault="002947DF" w:rsidP="003576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line id="_x0000_s1048" style="position:absolute;left:0;text-align:left;z-index:251688960;mso-position-horizontal-relative:text;mso-position-vertical-relative:text" from="3.4pt,9.95pt" to="39.4pt,9.95pt"/>
              </w:pict>
            </w:r>
          </w:p>
        </w:tc>
      </w:tr>
      <w:tr w:rsidR="009743E7" w:rsidTr="009743E7">
        <w:trPr>
          <w:gridAfter w:val="2"/>
          <w:wAfter w:w="3603" w:type="dxa"/>
          <w:cantSplit/>
          <w:trHeight w:val="397"/>
        </w:trPr>
        <w:tc>
          <w:tcPr>
            <w:tcW w:w="7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7" w:rsidRDefault="009743E7" w:rsidP="00C21D3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7" w:rsidRDefault="00C467A4" w:rsidP="00C21D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調整</w:t>
            </w:r>
            <w:r w:rsidR="009743E7">
              <w:rPr>
                <w:rFonts w:ascii="ＭＳ 明朝" w:hAnsi="ＭＳ 明朝" w:hint="eastAsia"/>
                <w:sz w:val="24"/>
              </w:rPr>
              <w:t>池容量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7" w:rsidRDefault="009743E7" w:rsidP="00E9293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    　　　　 ㎥</w:t>
            </w:r>
          </w:p>
        </w:tc>
        <w:tc>
          <w:tcPr>
            <w:tcW w:w="4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7" w:rsidRDefault="009743E7" w:rsidP="00E9293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012BF" w:rsidTr="000A1C3C">
        <w:trPr>
          <w:gridAfter w:val="2"/>
          <w:wAfter w:w="3603" w:type="dxa"/>
          <w:cantSplit/>
          <w:trHeight w:val="397"/>
        </w:trPr>
        <w:tc>
          <w:tcPr>
            <w:tcW w:w="7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BF" w:rsidRDefault="009012BF" w:rsidP="00C21D3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BF" w:rsidRDefault="009012BF" w:rsidP="00C21D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維持管理</w:t>
            </w:r>
          </w:p>
        </w:tc>
        <w:tc>
          <w:tcPr>
            <w:tcW w:w="7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2BF" w:rsidRDefault="00D91A63" w:rsidP="00E9293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別紙「雨水流出抑制施設</w:t>
            </w:r>
            <w:r w:rsidR="009012BF">
              <w:rPr>
                <w:rFonts w:ascii="ＭＳ 明朝" w:hAnsi="ＭＳ 明朝" w:hint="eastAsia"/>
                <w:sz w:val="24"/>
              </w:rPr>
              <w:t>維持管理規約」による</w:t>
            </w:r>
          </w:p>
        </w:tc>
      </w:tr>
      <w:tr w:rsidR="009012BF" w:rsidTr="009743E7">
        <w:trPr>
          <w:gridAfter w:val="2"/>
          <w:wAfter w:w="3603" w:type="dxa"/>
          <w:cantSplit/>
          <w:trHeight w:val="567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BF" w:rsidRDefault="009012BF" w:rsidP="00C21D3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BF" w:rsidRDefault="009012BF" w:rsidP="00E929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浸透貯留槽面積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BF" w:rsidRPr="009012BF" w:rsidRDefault="009012BF" w:rsidP="009743E7">
            <w:pPr>
              <w:rPr>
                <w:rFonts w:ascii="ＭＳ 明朝" w:hAnsi="ＭＳ 明朝"/>
                <w:sz w:val="24"/>
                <w:szCs w:val="24"/>
              </w:rPr>
            </w:pPr>
            <w:r w:rsidRPr="009012BF">
              <w:rPr>
                <w:rFonts w:ascii="ＭＳ 明朝" w:hAnsi="ＭＳ 明朝" w:hint="eastAsia"/>
                <w:sz w:val="24"/>
                <w:szCs w:val="24"/>
              </w:rPr>
              <w:t xml:space="preserve">　　　　　　㎡　　　　　　　　　　　　　　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BF" w:rsidRPr="009012BF" w:rsidRDefault="009012BF" w:rsidP="00E9293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12BF">
              <w:rPr>
                <w:rFonts w:ascii="ＭＳ 明朝" w:hAnsi="ＭＳ 明朝" w:hint="eastAsia"/>
                <w:sz w:val="24"/>
                <w:szCs w:val="24"/>
              </w:rPr>
              <w:t>規 格 寸 法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2BF" w:rsidRPr="009012BF" w:rsidRDefault="009012BF" w:rsidP="00E9293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12BF">
              <w:rPr>
                <w:rFonts w:ascii="ＭＳ 明朝" w:hAnsi="ＭＳ 明朝" w:hint="eastAsia"/>
                <w:sz w:val="24"/>
                <w:szCs w:val="24"/>
              </w:rPr>
              <w:t>×　　　　×</w:t>
            </w:r>
          </w:p>
        </w:tc>
      </w:tr>
      <w:tr w:rsidR="009012BF" w:rsidTr="009743E7">
        <w:trPr>
          <w:gridAfter w:val="2"/>
          <w:wAfter w:w="3603" w:type="dxa"/>
          <w:cantSplit/>
          <w:trHeight w:val="514"/>
        </w:trPr>
        <w:tc>
          <w:tcPr>
            <w:tcW w:w="7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BF" w:rsidRDefault="009012BF" w:rsidP="00C21D3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BF" w:rsidRDefault="009012BF" w:rsidP="00E929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浸透貯留槽容量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BF" w:rsidRPr="009012BF" w:rsidRDefault="009012BF" w:rsidP="009743E7">
            <w:pPr>
              <w:rPr>
                <w:rFonts w:ascii="ＭＳ 明朝" w:hAnsi="ＭＳ 明朝"/>
                <w:sz w:val="24"/>
                <w:szCs w:val="24"/>
              </w:rPr>
            </w:pPr>
            <w:r w:rsidRPr="009012BF">
              <w:rPr>
                <w:rFonts w:ascii="ＭＳ 明朝" w:hAnsi="ＭＳ 明朝" w:hint="eastAsia"/>
                <w:sz w:val="24"/>
                <w:szCs w:val="24"/>
              </w:rPr>
              <w:t xml:space="preserve">　　　　　　㎥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BF" w:rsidRPr="009012BF" w:rsidRDefault="009012BF" w:rsidP="00E9293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12BF">
              <w:rPr>
                <w:rFonts w:ascii="ＭＳ 明朝" w:hAnsi="ＭＳ 明朝" w:hint="eastAsia"/>
                <w:sz w:val="24"/>
                <w:szCs w:val="24"/>
              </w:rPr>
              <w:t xml:space="preserve">構　　</w:t>
            </w:r>
            <w:r w:rsidR="00D91A6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012BF">
              <w:rPr>
                <w:rFonts w:ascii="ＭＳ 明朝" w:hAnsi="ＭＳ 明朝" w:hint="eastAsia"/>
                <w:sz w:val="24"/>
                <w:szCs w:val="24"/>
              </w:rPr>
              <w:t xml:space="preserve">　造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BF" w:rsidRPr="009012BF" w:rsidRDefault="009012BF" w:rsidP="003576D8">
            <w:pPr>
              <w:rPr>
                <w:rFonts w:ascii="ＭＳ 明朝" w:hAnsi="ＭＳ 明朝"/>
                <w:sz w:val="24"/>
                <w:szCs w:val="24"/>
              </w:rPr>
            </w:pPr>
            <w:r w:rsidRPr="009012BF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9012BF" w:rsidTr="009743E7">
        <w:trPr>
          <w:gridAfter w:val="2"/>
          <w:wAfter w:w="3603" w:type="dxa"/>
          <w:cantSplit/>
          <w:trHeight w:val="397"/>
        </w:trPr>
        <w:tc>
          <w:tcPr>
            <w:tcW w:w="7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BF" w:rsidRDefault="009012BF" w:rsidP="00C21D3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BF" w:rsidRPr="009012BF" w:rsidRDefault="009012BF" w:rsidP="00C21D3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12BF">
              <w:rPr>
                <w:rFonts w:ascii="ＭＳ 明朝" w:hAnsi="ＭＳ 明朝" w:hint="eastAsia"/>
                <w:sz w:val="24"/>
                <w:szCs w:val="24"/>
              </w:rPr>
              <w:t>浸透量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BF" w:rsidRPr="009012BF" w:rsidRDefault="009012BF" w:rsidP="009743E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㎥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BF" w:rsidRPr="00D91A63" w:rsidRDefault="009012BF" w:rsidP="00E929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1A63">
              <w:rPr>
                <w:rFonts w:ascii="ＭＳ 明朝" w:hAnsi="ＭＳ 明朝" w:hint="eastAsia"/>
                <w:sz w:val="22"/>
                <w:szCs w:val="22"/>
              </w:rPr>
              <w:t>貯留量＋浸透量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2BF" w:rsidRPr="009012BF" w:rsidRDefault="009012BF" w:rsidP="009743E7">
            <w:pPr>
              <w:rPr>
                <w:rFonts w:ascii="ＭＳ 明朝" w:hAnsi="ＭＳ 明朝"/>
                <w:sz w:val="24"/>
                <w:szCs w:val="24"/>
              </w:rPr>
            </w:pPr>
            <w:r w:rsidRPr="009012BF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㎥</w:t>
            </w:r>
          </w:p>
        </w:tc>
      </w:tr>
      <w:tr w:rsidR="00D91A63" w:rsidTr="000A1C3C">
        <w:trPr>
          <w:gridAfter w:val="2"/>
          <w:wAfter w:w="3603" w:type="dxa"/>
          <w:cantSplit/>
          <w:trHeight w:val="397"/>
        </w:trPr>
        <w:tc>
          <w:tcPr>
            <w:tcW w:w="768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1A63" w:rsidRDefault="00D91A63" w:rsidP="00C21D3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A63" w:rsidRPr="009012BF" w:rsidRDefault="00D91A63" w:rsidP="00C21D3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12BF">
              <w:rPr>
                <w:rFonts w:ascii="ＭＳ 明朝" w:hAnsi="ＭＳ 明朝" w:hint="eastAsia"/>
                <w:sz w:val="24"/>
                <w:szCs w:val="24"/>
              </w:rPr>
              <w:t>維持管理</w:t>
            </w:r>
          </w:p>
        </w:tc>
        <w:tc>
          <w:tcPr>
            <w:tcW w:w="7152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91A63" w:rsidRPr="009012BF" w:rsidRDefault="00D91A63" w:rsidP="00E9293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別紙「雨水流出抑制施設維持管理規約」による</w:t>
            </w:r>
          </w:p>
        </w:tc>
      </w:tr>
      <w:tr w:rsidR="003576D8" w:rsidTr="008B39D0">
        <w:trPr>
          <w:gridAfter w:val="2"/>
          <w:wAfter w:w="3603" w:type="dxa"/>
          <w:cantSplit/>
          <w:trHeight w:val="257"/>
        </w:trPr>
        <w:tc>
          <w:tcPr>
            <w:tcW w:w="9360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576D8" w:rsidRDefault="003576D8" w:rsidP="003576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</w:p>
        </w:tc>
      </w:tr>
    </w:tbl>
    <w:p w:rsidR="009E5679" w:rsidRDefault="009E5679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9E5679" w:rsidSect="00906F87">
      <w:pgSz w:w="11906" w:h="16838"/>
      <w:pgMar w:top="1418" w:right="1701" w:bottom="1418" w:left="1701" w:header="851" w:footer="992" w:gutter="0"/>
      <w:pgNumType w:start="1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76" w:rsidRDefault="003E7C76" w:rsidP="00BB0C8D">
      <w:r>
        <w:separator/>
      </w:r>
    </w:p>
  </w:endnote>
  <w:endnote w:type="continuationSeparator" w:id="0">
    <w:p w:rsidR="003E7C76" w:rsidRDefault="003E7C76" w:rsidP="00BB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76" w:rsidRDefault="003E7C76" w:rsidP="00BB0C8D">
      <w:r>
        <w:separator/>
      </w:r>
    </w:p>
  </w:footnote>
  <w:footnote w:type="continuationSeparator" w:id="0">
    <w:p w:rsidR="003E7C76" w:rsidRDefault="003E7C76" w:rsidP="00BB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06"/>
    <w:multiLevelType w:val="hybridMultilevel"/>
    <w:tmpl w:val="4FBC65A8"/>
    <w:lvl w:ilvl="0" w:tplc="20084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D37D9"/>
    <w:multiLevelType w:val="hybridMultilevel"/>
    <w:tmpl w:val="13CCD930"/>
    <w:lvl w:ilvl="0" w:tplc="878A2AE8">
      <w:start w:val="1"/>
      <w:numFmt w:val="decimalEnclosedCircle"/>
      <w:lvlText w:val="%1"/>
      <w:lvlJc w:val="left"/>
      <w:pPr>
        <w:ind w:left="6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3127F01"/>
    <w:multiLevelType w:val="hybridMultilevel"/>
    <w:tmpl w:val="BC3021DC"/>
    <w:lvl w:ilvl="0" w:tplc="B9EAF3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731EFF"/>
    <w:multiLevelType w:val="hybridMultilevel"/>
    <w:tmpl w:val="7402F5A6"/>
    <w:lvl w:ilvl="0" w:tplc="318AD2E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492A524">
      <w:start w:val="1"/>
      <w:numFmt w:val="decimalEnclosedCircle"/>
      <w:lvlText w:val="%2"/>
      <w:lvlJc w:val="left"/>
      <w:pPr>
        <w:ind w:left="780" w:hanging="360"/>
      </w:pPr>
      <w:rPr>
        <w:rFonts w:cs="ＭＳ 明朝" w:hint="default"/>
      </w:rPr>
    </w:lvl>
    <w:lvl w:ilvl="2" w:tplc="A9967614">
      <w:start w:val="2"/>
      <w:numFmt w:val="decimalEnclosedCircle"/>
      <w:lvlText w:val="%3"/>
      <w:lvlJc w:val="left"/>
      <w:pPr>
        <w:ind w:left="1200" w:hanging="360"/>
      </w:pPr>
      <w:rPr>
        <w:rFonts w:ascii="ＭＳ 明朝" w:hAnsi="ＭＳ 明朝" w:cs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72267D"/>
    <w:multiLevelType w:val="hybridMultilevel"/>
    <w:tmpl w:val="52F85508"/>
    <w:lvl w:ilvl="0" w:tplc="80EAF8DA">
      <w:start w:val="7"/>
      <w:numFmt w:val="decimalFullWidth"/>
      <w:lvlText w:val="%1．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105B1A"/>
    <w:multiLevelType w:val="hybridMultilevel"/>
    <w:tmpl w:val="DFFE96DA"/>
    <w:lvl w:ilvl="0" w:tplc="86A6ED48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A6CA378A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C27F18"/>
    <w:multiLevelType w:val="hybridMultilevel"/>
    <w:tmpl w:val="21F62982"/>
    <w:lvl w:ilvl="0" w:tplc="31D4EE78">
      <w:start w:val="4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7A0BE5"/>
    <w:multiLevelType w:val="hybridMultilevel"/>
    <w:tmpl w:val="CF28B0FE"/>
    <w:lvl w:ilvl="0" w:tplc="7E560FF6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6A7B0A"/>
    <w:multiLevelType w:val="hybridMultilevel"/>
    <w:tmpl w:val="A536ACD2"/>
    <w:lvl w:ilvl="0" w:tplc="0F408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081390"/>
    <w:multiLevelType w:val="hybridMultilevel"/>
    <w:tmpl w:val="5B72A65C"/>
    <w:lvl w:ilvl="0" w:tplc="B57CF07C">
      <w:start w:val="1"/>
      <w:numFmt w:val="decimal"/>
      <w:lvlText w:val="%1）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0" w15:restartNumberingAfterBreak="0">
    <w:nsid w:val="11616F94"/>
    <w:multiLevelType w:val="hybridMultilevel"/>
    <w:tmpl w:val="F146C006"/>
    <w:lvl w:ilvl="0" w:tplc="8A2AF6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75610F"/>
    <w:multiLevelType w:val="hybridMultilevel"/>
    <w:tmpl w:val="5D226886"/>
    <w:lvl w:ilvl="0" w:tplc="2D3E277A">
      <w:start w:val="2"/>
      <w:numFmt w:val="decimalEnclosedCircle"/>
      <w:lvlText w:val="%1"/>
      <w:lvlJc w:val="left"/>
      <w:pPr>
        <w:ind w:left="600" w:hanging="360"/>
      </w:pPr>
      <w:rPr>
        <w:rFonts w:ascii="Century" w:hAnsi="Century" w:hint="default"/>
      </w:rPr>
    </w:lvl>
    <w:lvl w:ilvl="1" w:tplc="76809FE6">
      <w:start w:val="1"/>
      <w:numFmt w:val="decimalEnclosedCircle"/>
      <w:lvlText w:val="%2"/>
      <w:lvlJc w:val="left"/>
      <w:pPr>
        <w:ind w:left="102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16434F34"/>
    <w:multiLevelType w:val="hybridMultilevel"/>
    <w:tmpl w:val="219CCF46"/>
    <w:lvl w:ilvl="0" w:tplc="40AA3E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8C57DF4"/>
    <w:multiLevelType w:val="hybridMultilevel"/>
    <w:tmpl w:val="640A630E"/>
    <w:lvl w:ilvl="0" w:tplc="2C98183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A97420D"/>
    <w:multiLevelType w:val="hybridMultilevel"/>
    <w:tmpl w:val="CB4CA90E"/>
    <w:lvl w:ilvl="0" w:tplc="211CA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BF42181"/>
    <w:multiLevelType w:val="hybridMultilevel"/>
    <w:tmpl w:val="88689292"/>
    <w:lvl w:ilvl="0" w:tplc="140212A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B8650B"/>
    <w:multiLevelType w:val="hybridMultilevel"/>
    <w:tmpl w:val="E96EA49C"/>
    <w:lvl w:ilvl="0" w:tplc="B1A453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3BE707A"/>
    <w:multiLevelType w:val="hybridMultilevel"/>
    <w:tmpl w:val="28243D2C"/>
    <w:lvl w:ilvl="0" w:tplc="E8B281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253634CB"/>
    <w:multiLevelType w:val="hybridMultilevel"/>
    <w:tmpl w:val="E0CCB594"/>
    <w:lvl w:ilvl="0" w:tplc="2A7AED44">
      <w:start w:val="1"/>
      <w:numFmt w:val="decimal"/>
      <w:lvlText w:val="(%1)"/>
      <w:lvlJc w:val="left"/>
      <w:pPr>
        <w:ind w:left="43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19" w15:restartNumberingAfterBreak="0">
    <w:nsid w:val="26BA5C0E"/>
    <w:multiLevelType w:val="hybridMultilevel"/>
    <w:tmpl w:val="C608A79E"/>
    <w:lvl w:ilvl="0" w:tplc="6B7CD22E">
      <w:start w:val="1"/>
      <w:numFmt w:val="decimal"/>
      <w:lvlText w:val="(%1)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7E027A"/>
    <w:multiLevelType w:val="hybridMultilevel"/>
    <w:tmpl w:val="46A0E2C6"/>
    <w:lvl w:ilvl="0" w:tplc="279ABCEC">
      <w:start w:val="1"/>
      <w:numFmt w:val="decimalEnclosedParen"/>
      <w:lvlText w:val="%1"/>
      <w:lvlJc w:val="left"/>
      <w:pPr>
        <w:ind w:left="100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1" w15:restartNumberingAfterBreak="0">
    <w:nsid w:val="2CB13D0F"/>
    <w:multiLevelType w:val="hybridMultilevel"/>
    <w:tmpl w:val="2FF2DD8A"/>
    <w:lvl w:ilvl="0" w:tplc="C08ADE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3344CA"/>
    <w:multiLevelType w:val="hybridMultilevel"/>
    <w:tmpl w:val="46BABD66"/>
    <w:lvl w:ilvl="0" w:tplc="EB0830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F1459FE"/>
    <w:multiLevelType w:val="hybridMultilevel"/>
    <w:tmpl w:val="842CF17A"/>
    <w:lvl w:ilvl="0" w:tplc="A5A8AC04">
      <w:start w:val="3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DC1F99"/>
    <w:multiLevelType w:val="hybridMultilevel"/>
    <w:tmpl w:val="968ABCA6"/>
    <w:lvl w:ilvl="0" w:tplc="A176BC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4CE0B01"/>
    <w:multiLevelType w:val="hybridMultilevel"/>
    <w:tmpl w:val="333023CA"/>
    <w:lvl w:ilvl="0" w:tplc="05724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A632C84"/>
    <w:multiLevelType w:val="hybridMultilevel"/>
    <w:tmpl w:val="9320BEDE"/>
    <w:lvl w:ilvl="0" w:tplc="9D762D9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EA04DCE"/>
    <w:multiLevelType w:val="hybridMultilevel"/>
    <w:tmpl w:val="3AD8CCF4"/>
    <w:lvl w:ilvl="0" w:tplc="27C87CB2">
      <w:start w:val="7"/>
      <w:numFmt w:val="decimalFullWidth"/>
      <w:lvlText w:val="%1．"/>
      <w:lvlJc w:val="left"/>
      <w:pPr>
        <w:ind w:left="848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28" w15:restartNumberingAfterBreak="0">
    <w:nsid w:val="46420697"/>
    <w:multiLevelType w:val="hybridMultilevel"/>
    <w:tmpl w:val="818E9358"/>
    <w:lvl w:ilvl="0" w:tplc="1078327E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EF85626"/>
    <w:multiLevelType w:val="hybridMultilevel"/>
    <w:tmpl w:val="FA5090AC"/>
    <w:lvl w:ilvl="0" w:tplc="B044D52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1892CBD"/>
    <w:multiLevelType w:val="hybridMultilevel"/>
    <w:tmpl w:val="4A4A7818"/>
    <w:lvl w:ilvl="0" w:tplc="2BE6A298">
      <w:start w:val="3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176919"/>
    <w:multiLevelType w:val="hybridMultilevel"/>
    <w:tmpl w:val="637032E4"/>
    <w:lvl w:ilvl="0" w:tplc="04090001">
      <w:start w:val="1"/>
      <w:numFmt w:val="bullet"/>
      <w:lvlText w:val=""/>
      <w:lvlJc w:val="left"/>
      <w:pPr>
        <w:ind w:left="435" w:hanging="435"/>
      </w:pPr>
      <w:rPr>
        <w:rFonts w:ascii="Wingdings" w:hAnsi="Wingdings" w:hint="default"/>
      </w:rPr>
    </w:lvl>
    <w:lvl w:ilvl="1" w:tplc="7E9E17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701BAF"/>
    <w:multiLevelType w:val="hybridMultilevel"/>
    <w:tmpl w:val="52248D38"/>
    <w:lvl w:ilvl="0" w:tplc="5C5A7E86">
      <w:start w:val="1"/>
      <w:numFmt w:val="decimalEnclosedCircle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89A5DEE"/>
    <w:multiLevelType w:val="hybridMultilevel"/>
    <w:tmpl w:val="A5E863BE"/>
    <w:lvl w:ilvl="0" w:tplc="B60A209E">
      <w:start w:val="7"/>
      <w:numFmt w:val="decimalFullWidth"/>
      <w:lvlText w:val="%1．"/>
      <w:lvlJc w:val="left"/>
      <w:pPr>
        <w:ind w:left="848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34" w15:restartNumberingAfterBreak="0">
    <w:nsid w:val="5C7257AD"/>
    <w:multiLevelType w:val="hybridMultilevel"/>
    <w:tmpl w:val="3E64D38A"/>
    <w:lvl w:ilvl="0" w:tplc="9C2E377E">
      <w:start w:val="1"/>
      <w:numFmt w:val="decimal"/>
      <w:lvlText w:val="(%1)"/>
      <w:lvlJc w:val="left"/>
      <w:pPr>
        <w:ind w:left="5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5" w15:restartNumberingAfterBreak="0">
    <w:nsid w:val="5CE220FC"/>
    <w:multiLevelType w:val="hybridMultilevel"/>
    <w:tmpl w:val="D618D8C4"/>
    <w:lvl w:ilvl="0" w:tplc="105E6B60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6" w15:restartNumberingAfterBreak="0">
    <w:nsid w:val="64573581"/>
    <w:multiLevelType w:val="hybridMultilevel"/>
    <w:tmpl w:val="64D4B412"/>
    <w:lvl w:ilvl="0" w:tplc="7A1295EA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AD0AE5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5A4090C"/>
    <w:multiLevelType w:val="hybridMultilevel"/>
    <w:tmpl w:val="D7AA1B4C"/>
    <w:lvl w:ilvl="0" w:tplc="5E16CB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A9F26B3"/>
    <w:multiLevelType w:val="hybridMultilevel"/>
    <w:tmpl w:val="FF9EF9A2"/>
    <w:lvl w:ilvl="0" w:tplc="96D26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D1F17FB"/>
    <w:multiLevelType w:val="hybridMultilevel"/>
    <w:tmpl w:val="0150A2E4"/>
    <w:lvl w:ilvl="0" w:tplc="03261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E22D00"/>
    <w:multiLevelType w:val="hybridMultilevel"/>
    <w:tmpl w:val="95568A8C"/>
    <w:lvl w:ilvl="0" w:tplc="67DA952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7E9E17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065BD6"/>
    <w:multiLevelType w:val="hybridMultilevel"/>
    <w:tmpl w:val="4CDCF210"/>
    <w:lvl w:ilvl="0" w:tplc="BFE418D0">
      <w:start w:val="7"/>
      <w:numFmt w:val="decimalFullWidth"/>
      <w:lvlText w:val="%1．"/>
      <w:lvlJc w:val="left"/>
      <w:pPr>
        <w:ind w:left="84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2" w15:restartNumberingAfterBreak="0">
    <w:nsid w:val="74860DD9"/>
    <w:multiLevelType w:val="hybridMultilevel"/>
    <w:tmpl w:val="E3027212"/>
    <w:lvl w:ilvl="0" w:tplc="79B0E2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87B6B8E"/>
    <w:multiLevelType w:val="hybridMultilevel"/>
    <w:tmpl w:val="A7FC03F2"/>
    <w:lvl w:ilvl="0" w:tplc="1DBE8C44">
      <w:start w:val="7"/>
      <w:numFmt w:val="decimalFullWidth"/>
      <w:lvlText w:val="%1．"/>
      <w:lvlJc w:val="left"/>
      <w:pPr>
        <w:ind w:left="84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4" w15:restartNumberingAfterBreak="0">
    <w:nsid w:val="7B152D7B"/>
    <w:multiLevelType w:val="hybridMultilevel"/>
    <w:tmpl w:val="D158DC12"/>
    <w:lvl w:ilvl="0" w:tplc="30BAD4A8">
      <w:start w:val="2"/>
      <w:numFmt w:val="decimalEnclosedCircle"/>
      <w:lvlText w:val="%1"/>
      <w:lvlJc w:val="left"/>
      <w:pPr>
        <w:ind w:left="7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9" w:hanging="420"/>
      </w:pPr>
    </w:lvl>
  </w:abstractNum>
  <w:num w:numId="1">
    <w:abstractNumId w:val="9"/>
  </w:num>
  <w:num w:numId="2">
    <w:abstractNumId w:val="13"/>
  </w:num>
  <w:num w:numId="3">
    <w:abstractNumId w:val="42"/>
  </w:num>
  <w:num w:numId="4">
    <w:abstractNumId w:val="20"/>
  </w:num>
  <w:num w:numId="5">
    <w:abstractNumId w:val="43"/>
  </w:num>
  <w:num w:numId="6">
    <w:abstractNumId w:val="19"/>
  </w:num>
  <w:num w:numId="7">
    <w:abstractNumId w:val="41"/>
  </w:num>
  <w:num w:numId="8">
    <w:abstractNumId w:val="4"/>
  </w:num>
  <w:num w:numId="9">
    <w:abstractNumId w:val="33"/>
  </w:num>
  <w:num w:numId="10">
    <w:abstractNumId w:val="27"/>
  </w:num>
  <w:num w:numId="11">
    <w:abstractNumId w:val="17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6"/>
  </w:num>
  <w:num w:numId="17">
    <w:abstractNumId w:val="7"/>
  </w:num>
  <w:num w:numId="18">
    <w:abstractNumId w:val="0"/>
  </w:num>
  <w:num w:numId="19">
    <w:abstractNumId w:val="26"/>
  </w:num>
  <w:num w:numId="20">
    <w:abstractNumId w:val="29"/>
  </w:num>
  <w:num w:numId="21">
    <w:abstractNumId w:val="39"/>
  </w:num>
  <w:num w:numId="22">
    <w:abstractNumId w:val="8"/>
  </w:num>
  <w:num w:numId="23">
    <w:abstractNumId w:val="37"/>
  </w:num>
  <w:num w:numId="24">
    <w:abstractNumId w:val="16"/>
  </w:num>
  <w:num w:numId="25">
    <w:abstractNumId w:val="36"/>
  </w:num>
  <w:num w:numId="26">
    <w:abstractNumId w:val="34"/>
  </w:num>
  <w:num w:numId="27">
    <w:abstractNumId w:val="44"/>
  </w:num>
  <w:num w:numId="28">
    <w:abstractNumId w:val="11"/>
  </w:num>
  <w:num w:numId="29">
    <w:abstractNumId w:val="32"/>
  </w:num>
  <w:num w:numId="30">
    <w:abstractNumId w:val="1"/>
  </w:num>
  <w:num w:numId="31">
    <w:abstractNumId w:val="3"/>
  </w:num>
  <w:num w:numId="32">
    <w:abstractNumId w:val="12"/>
  </w:num>
  <w:num w:numId="33">
    <w:abstractNumId w:val="24"/>
  </w:num>
  <w:num w:numId="34">
    <w:abstractNumId w:val="40"/>
  </w:num>
  <w:num w:numId="35">
    <w:abstractNumId w:val="31"/>
  </w:num>
  <w:num w:numId="36">
    <w:abstractNumId w:val="22"/>
  </w:num>
  <w:num w:numId="37">
    <w:abstractNumId w:val="23"/>
  </w:num>
  <w:num w:numId="38">
    <w:abstractNumId w:val="10"/>
  </w:num>
  <w:num w:numId="39">
    <w:abstractNumId w:val="25"/>
  </w:num>
  <w:num w:numId="40">
    <w:abstractNumId w:val="5"/>
  </w:num>
  <w:num w:numId="41">
    <w:abstractNumId w:val="35"/>
  </w:num>
  <w:num w:numId="42">
    <w:abstractNumId w:val="14"/>
  </w:num>
  <w:num w:numId="43">
    <w:abstractNumId w:val="38"/>
  </w:num>
  <w:num w:numId="44">
    <w:abstractNumId w:val="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1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B271C"/>
    <w:rsid w:val="00012134"/>
    <w:rsid w:val="0001683E"/>
    <w:rsid w:val="00017D97"/>
    <w:rsid w:val="000226C5"/>
    <w:rsid w:val="000232DF"/>
    <w:rsid w:val="00024168"/>
    <w:rsid w:val="000308A1"/>
    <w:rsid w:val="00036F51"/>
    <w:rsid w:val="0003781B"/>
    <w:rsid w:val="0004106B"/>
    <w:rsid w:val="000443F2"/>
    <w:rsid w:val="00050D53"/>
    <w:rsid w:val="000517C1"/>
    <w:rsid w:val="000541E9"/>
    <w:rsid w:val="0006170B"/>
    <w:rsid w:val="000646FE"/>
    <w:rsid w:val="00084E41"/>
    <w:rsid w:val="00093716"/>
    <w:rsid w:val="000A1C3C"/>
    <w:rsid w:val="000A2DF2"/>
    <w:rsid w:val="000A43DA"/>
    <w:rsid w:val="000A53FA"/>
    <w:rsid w:val="000A6B6F"/>
    <w:rsid w:val="000B1687"/>
    <w:rsid w:val="000B3BD9"/>
    <w:rsid w:val="000C1DA2"/>
    <w:rsid w:val="000D2698"/>
    <w:rsid w:val="000D5A4B"/>
    <w:rsid w:val="000E09B6"/>
    <w:rsid w:val="000E2E19"/>
    <w:rsid w:val="000E34CB"/>
    <w:rsid w:val="000E6B3B"/>
    <w:rsid w:val="00101E96"/>
    <w:rsid w:val="001035C0"/>
    <w:rsid w:val="0011689C"/>
    <w:rsid w:val="0012303D"/>
    <w:rsid w:val="00130590"/>
    <w:rsid w:val="00133DAB"/>
    <w:rsid w:val="00140764"/>
    <w:rsid w:val="00140EE4"/>
    <w:rsid w:val="00145966"/>
    <w:rsid w:val="00145E81"/>
    <w:rsid w:val="00147FD1"/>
    <w:rsid w:val="00155D0D"/>
    <w:rsid w:val="00157798"/>
    <w:rsid w:val="00160CE6"/>
    <w:rsid w:val="00167626"/>
    <w:rsid w:val="0017466B"/>
    <w:rsid w:val="00174906"/>
    <w:rsid w:val="001770E7"/>
    <w:rsid w:val="00186AAB"/>
    <w:rsid w:val="00192861"/>
    <w:rsid w:val="001951F4"/>
    <w:rsid w:val="001B0538"/>
    <w:rsid w:val="001B4D23"/>
    <w:rsid w:val="001B5711"/>
    <w:rsid w:val="001C3FD6"/>
    <w:rsid w:val="001D04C6"/>
    <w:rsid w:val="001D3C4D"/>
    <w:rsid w:val="001D4EB9"/>
    <w:rsid w:val="001E160F"/>
    <w:rsid w:val="001F595F"/>
    <w:rsid w:val="00200ED4"/>
    <w:rsid w:val="00200FF6"/>
    <w:rsid w:val="0020342F"/>
    <w:rsid w:val="00215B60"/>
    <w:rsid w:val="002164D5"/>
    <w:rsid w:val="00235DE1"/>
    <w:rsid w:val="0023743D"/>
    <w:rsid w:val="00251A66"/>
    <w:rsid w:val="0025363C"/>
    <w:rsid w:val="00257100"/>
    <w:rsid w:val="0026290A"/>
    <w:rsid w:val="00273909"/>
    <w:rsid w:val="00275292"/>
    <w:rsid w:val="00276578"/>
    <w:rsid w:val="002827EE"/>
    <w:rsid w:val="002837F8"/>
    <w:rsid w:val="00286921"/>
    <w:rsid w:val="002947DF"/>
    <w:rsid w:val="002A241B"/>
    <w:rsid w:val="002A7703"/>
    <w:rsid w:val="002B01AD"/>
    <w:rsid w:val="002D0E76"/>
    <w:rsid w:val="002D4F4A"/>
    <w:rsid w:val="002E2E35"/>
    <w:rsid w:val="002E2FE9"/>
    <w:rsid w:val="002E35ED"/>
    <w:rsid w:val="002E3B39"/>
    <w:rsid w:val="002E4744"/>
    <w:rsid w:val="002E4D8E"/>
    <w:rsid w:val="002E6EC7"/>
    <w:rsid w:val="00300966"/>
    <w:rsid w:val="00300B98"/>
    <w:rsid w:val="00302E09"/>
    <w:rsid w:val="003039FE"/>
    <w:rsid w:val="003056DE"/>
    <w:rsid w:val="00310226"/>
    <w:rsid w:val="00313BE8"/>
    <w:rsid w:val="00323093"/>
    <w:rsid w:val="00324832"/>
    <w:rsid w:val="00325115"/>
    <w:rsid w:val="00335B02"/>
    <w:rsid w:val="00335CDB"/>
    <w:rsid w:val="00337935"/>
    <w:rsid w:val="00341BC6"/>
    <w:rsid w:val="0034516E"/>
    <w:rsid w:val="003576D8"/>
    <w:rsid w:val="003578A3"/>
    <w:rsid w:val="003603BA"/>
    <w:rsid w:val="00360F39"/>
    <w:rsid w:val="0036476A"/>
    <w:rsid w:val="00374155"/>
    <w:rsid w:val="00384C5E"/>
    <w:rsid w:val="003924D9"/>
    <w:rsid w:val="00392D41"/>
    <w:rsid w:val="003977CA"/>
    <w:rsid w:val="003A207D"/>
    <w:rsid w:val="003A2A90"/>
    <w:rsid w:val="003A6DDC"/>
    <w:rsid w:val="003B51D1"/>
    <w:rsid w:val="003B5C07"/>
    <w:rsid w:val="003C3495"/>
    <w:rsid w:val="003C3529"/>
    <w:rsid w:val="003C356D"/>
    <w:rsid w:val="003D2B0B"/>
    <w:rsid w:val="003D7560"/>
    <w:rsid w:val="003E0B6C"/>
    <w:rsid w:val="003E152C"/>
    <w:rsid w:val="003E32B6"/>
    <w:rsid w:val="003E7C76"/>
    <w:rsid w:val="003F26BD"/>
    <w:rsid w:val="003F721D"/>
    <w:rsid w:val="00401FAB"/>
    <w:rsid w:val="004028C5"/>
    <w:rsid w:val="00402A66"/>
    <w:rsid w:val="00402A75"/>
    <w:rsid w:val="00405042"/>
    <w:rsid w:val="0040663C"/>
    <w:rsid w:val="004105FF"/>
    <w:rsid w:val="00422319"/>
    <w:rsid w:val="0042385F"/>
    <w:rsid w:val="004276FE"/>
    <w:rsid w:val="00434190"/>
    <w:rsid w:val="00437D70"/>
    <w:rsid w:val="00455496"/>
    <w:rsid w:val="004740B1"/>
    <w:rsid w:val="00477CD4"/>
    <w:rsid w:val="0049454D"/>
    <w:rsid w:val="00494EB2"/>
    <w:rsid w:val="004A36B4"/>
    <w:rsid w:val="004B6D39"/>
    <w:rsid w:val="004C1180"/>
    <w:rsid w:val="004C2F51"/>
    <w:rsid w:val="004C71DD"/>
    <w:rsid w:val="004D131F"/>
    <w:rsid w:val="004E0879"/>
    <w:rsid w:val="004F1D2D"/>
    <w:rsid w:val="004F6FAE"/>
    <w:rsid w:val="00501DA2"/>
    <w:rsid w:val="00502519"/>
    <w:rsid w:val="00507DDC"/>
    <w:rsid w:val="00511460"/>
    <w:rsid w:val="0051314E"/>
    <w:rsid w:val="00514A95"/>
    <w:rsid w:val="0051677A"/>
    <w:rsid w:val="0052101A"/>
    <w:rsid w:val="005262EB"/>
    <w:rsid w:val="005308BC"/>
    <w:rsid w:val="005357B9"/>
    <w:rsid w:val="0054219B"/>
    <w:rsid w:val="005525D8"/>
    <w:rsid w:val="00556CC0"/>
    <w:rsid w:val="005616DA"/>
    <w:rsid w:val="005649F4"/>
    <w:rsid w:val="00566A84"/>
    <w:rsid w:val="00573CB0"/>
    <w:rsid w:val="00576717"/>
    <w:rsid w:val="005818D8"/>
    <w:rsid w:val="00586260"/>
    <w:rsid w:val="00590B0C"/>
    <w:rsid w:val="00591BEE"/>
    <w:rsid w:val="005A00A2"/>
    <w:rsid w:val="005A1EB5"/>
    <w:rsid w:val="005A26B2"/>
    <w:rsid w:val="005A666D"/>
    <w:rsid w:val="005A6DE9"/>
    <w:rsid w:val="005B34B4"/>
    <w:rsid w:val="005B723F"/>
    <w:rsid w:val="005B76E8"/>
    <w:rsid w:val="005B79CE"/>
    <w:rsid w:val="005C0B64"/>
    <w:rsid w:val="005D1005"/>
    <w:rsid w:val="005E1CF8"/>
    <w:rsid w:val="005F2DB4"/>
    <w:rsid w:val="005F7635"/>
    <w:rsid w:val="00601B4D"/>
    <w:rsid w:val="00604B69"/>
    <w:rsid w:val="006061F3"/>
    <w:rsid w:val="00607132"/>
    <w:rsid w:val="006075E7"/>
    <w:rsid w:val="00612C5B"/>
    <w:rsid w:val="00614E0C"/>
    <w:rsid w:val="00615F24"/>
    <w:rsid w:val="00627398"/>
    <w:rsid w:val="006330A1"/>
    <w:rsid w:val="00635CC3"/>
    <w:rsid w:val="00636071"/>
    <w:rsid w:val="006378F4"/>
    <w:rsid w:val="00640626"/>
    <w:rsid w:val="00647D2B"/>
    <w:rsid w:val="00660117"/>
    <w:rsid w:val="00671CAE"/>
    <w:rsid w:val="00675174"/>
    <w:rsid w:val="00683694"/>
    <w:rsid w:val="00684950"/>
    <w:rsid w:val="00684F82"/>
    <w:rsid w:val="00687815"/>
    <w:rsid w:val="0069122E"/>
    <w:rsid w:val="00692AD3"/>
    <w:rsid w:val="006A5B70"/>
    <w:rsid w:val="006B2EBE"/>
    <w:rsid w:val="006B6B36"/>
    <w:rsid w:val="006C72A4"/>
    <w:rsid w:val="006D0259"/>
    <w:rsid w:val="006D5024"/>
    <w:rsid w:val="006E0BF0"/>
    <w:rsid w:val="006E60F9"/>
    <w:rsid w:val="006F211E"/>
    <w:rsid w:val="006F4F12"/>
    <w:rsid w:val="006F63D7"/>
    <w:rsid w:val="00702A94"/>
    <w:rsid w:val="007036E0"/>
    <w:rsid w:val="0071230E"/>
    <w:rsid w:val="007137FB"/>
    <w:rsid w:val="00713B41"/>
    <w:rsid w:val="00720B09"/>
    <w:rsid w:val="00732FD0"/>
    <w:rsid w:val="0073455C"/>
    <w:rsid w:val="00736ADB"/>
    <w:rsid w:val="0073730A"/>
    <w:rsid w:val="007419B7"/>
    <w:rsid w:val="00745372"/>
    <w:rsid w:val="0075221D"/>
    <w:rsid w:val="007621D8"/>
    <w:rsid w:val="00762372"/>
    <w:rsid w:val="007643B8"/>
    <w:rsid w:val="007660AD"/>
    <w:rsid w:val="00766E67"/>
    <w:rsid w:val="00771C88"/>
    <w:rsid w:val="007851D1"/>
    <w:rsid w:val="0078570E"/>
    <w:rsid w:val="00785E5D"/>
    <w:rsid w:val="00786E09"/>
    <w:rsid w:val="00797FED"/>
    <w:rsid w:val="007A5AAB"/>
    <w:rsid w:val="007B5B9D"/>
    <w:rsid w:val="007C5410"/>
    <w:rsid w:val="007C65EE"/>
    <w:rsid w:val="007E0A80"/>
    <w:rsid w:val="007E5F6E"/>
    <w:rsid w:val="007F6AB6"/>
    <w:rsid w:val="00802447"/>
    <w:rsid w:val="008056ED"/>
    <w:rsid w:val="00805ED3"/>
    <w:rsid w:val="0080799A"/>
    <w:rsid w:val="00811585"/>
    <w:rsid w:val="00812489"/>
    <w:rsid w:val="00813746"/>
    <w:rsid w:val="00817B8C"/>
    <w:rsid w:val="00821609"/>
    <w:rsid w:val="00831F9F"/>
    <w:rsid w:val="00833109"/>
    <w:rsid w:val="00834086"/>
    <w:rsid w:val="00834AA4"/>
    <w:rsid w:val="00841D8F"/>
    <w:rsid w:val="00846CBE"/>
    <w:rsid w:val="008578B7"/>
    <w:rsid w:val="00862414"/>
    <w:rsid w:val="00866BA6"/>
    <w:rsid w:val="0088675C"/>
    <w:rsid w:val="008A1A48"/>
    <w:rsid w:val="008A1E4C"/>
    <w:rsid w:val="008A2316"/>
    <w:rsid w:val="008A4CFF"/>
    <w:rsid w:val="008B2865"/>
    <w:rsid w:val="008B39D0"/>
    <w:rsid w:val="008C1851"/>
    <w:rsid w:val="008C1D2A"/>
    <w:rsid w:val="008C1FE4"/>
    <w:rsid w:val="008C2FE4"/>
    <w:rsid w:val="008C4F8B"/>
    <w:rsid w:val="008E1A6D"/>
    <w:rsid w:val="008E560F"/>
    <w:rsid w:val="008E6F7B"/>
    <w:rsid w:val="008F6CA5"/>
    <w:rsid w:val="009012BF"/>
    <w:rsid w:val="00904929"/>
    <w:rsid w:val="00904FB2"/>
    <w:rsid w:val="00906F87"/>
    <w:rsid w:val="009126FF"/>
    <w:rsid w:val="0091501C"/>
    <w:rsid w:val="009462D0"/>
    <w:rsid w:val="00950A2B"/>
    <w:rsid w:val="00950F83"/>
    <w:rsid w:val="00954EC0"/>
    <w:rsid w:val="00955C7C"/>
    <w:rsid w:val="00960BCA"/>
    <w:rsid w:val="0096278E"/>
    <w:rsid w:val="009640F5"/>
    <w:rsid w:val="00964423"/>
    <w:rsid w:val="00965F58"/>
    <w:rsid w:val="00970F5F"/>
    <w:rsid w:val="009743E7"/>
    <w:rsid w:val="0098097D"/>
    <w:rsid w:val="00980D6B"/>
    <w:rsid w:val="00982073"/>
    <w:rsid w:val="00986DB4"/>
    <w:rsid w:val="00996138"/>
    <w:rsid w:val="009A1EF7"/>
    <w:rsid w:val="009D1CFF"/>
    <w:rsid w:val="009D287C"/>
    <w:rsid w:val="009E2CDB"/>
    <w:rsid w:val="009E3C8B"/>
    <w:rsid w:val="009E5679"/>
    <w:rsid w:val="009E7551"/>
    <w:rsid w:val="009F5124"/>
    <w:rsid w:val="009F5C44"/>
    <w:rsid w:val="009F68BC"/>
    <w:rsid w:val="00A00550"/>
    <w:rsid w:val="00A0255B"/>
    <w:rsid w:val="00A13402"/>
    <w:rsid w:val="00A13B1D"/>
    <w:rsid w:val="00A14AED"/>
    <w:rsid w:val="00A177B2"/>
    <w:rsid w:val="00A237F7"/>
    <w:rsid w:val="00A27718"/>
    <w:rsid w:val="00A4329A"/>
    <w:rsid w:val="00A45AC1"/>
    <w:rsid w:val="00A517BE"/>
    <w:rsid w:val="00A5708E"/>
    <w:rsid w:val="00A63F9A"/>
    <w:rsid w:val="00A76156"/>
    <w:rsid w:val="00A773A8"/>
    <w:rsid w:val="00A8379E"/>
    <w:rsid w:val="00A8459A"/>
    <w:rsid w:val="00A966C8"/>
    <w:rsid w:val="00A97408"/>
    <w:rsid w:val="00A97509"/>
    <w:rsid w:val="00AA7002"/>
    <w:rsid w:val="00AB2026"/>
    <w:rsid w:val="00AB636E"/>
    <w:rsid w:val="00AC03EC"/>
    <w:rsid w:val="00AC07AF"/>
    <w:rsid w:val="00AC6892"/>
    <w:rsid w:val="00AD4E1F"/>
    <w:rsid w:val="00AD70DF"/>
    <w:rsid w:val="00AD7942"/>
    <w:rsid w:val="00AE2981"/>
    <w:rsid w:val="00AE6C7A"/>
    <w:rsid w:val="00AF3D68"/>
    <w:rsid w:val="00AF7733"/>
    <w:rsid w:val="00B00B6A"/>
    <w:rsid w:val="00B0707D"/>
    <w:rsid w:val="00B147EB"/>
    <w:rsid w:val="00B314E9"/>
    <w:rsid w:val="00B31A6C"/>
    <w:rsid w:val="00B342B6"/>
    <w:rsid w:val="00B347E3"/>
    <w:rsid w:val="00B42128"/>
    <w:rsid w:val="00B4265D"/>
    <w:rsid w:val="00B4307C"/>
    <w:rsid w:val="00B50E31"/>
    <w:rsid w:val="00B60435"/>
    <w:rsid w:val="00B633D9"/>
    <w:rsid w:val="00B64084"/>
    <w:rsid w:val="00B658B3"/>
    <w:rsid w:val="00B7411B"/>
    <w:rsid w:val="00B91DF3"/>
    <w:rsid w:val="00BB0C8D"/>
    <w:rsid w:val="00BB17DE"/>
    <w:rsid w:val="00BB2452"/>
    <w:rsid w:val="00BB2A0F"/>
    <w:rsid w:val="00BB31E5"/>
    <w:rsid w:val="00BB3DCF"/>
    <w:rsid w:val="00BC0721"/>
    <w:rsid w:val="00BC1855"/>
    <w:rsid w:val="00BD413F"/>
    <w:rsid w:val="00BF173A"/>
    <w:rsid w:val="00C02F15"/>
    <w:rsid w:val="00C11A88"/>
    <w:rsid w:val="00C17DB0"/>
    <w:rsid w:val="00C21D3F"/>
    <w:rsid w:val="00C2625E"/>
    <w:rsid w:val="00C3598B"/>
    <w:rsid w:val="00C42A62"/>
    <w:rsid w:val="00C467A4"/>
    <w:rsid w:val="00C47E77"/>
    <w:rsid w:val="00C64C71"/>
    <w:rsid w:val="00C77248"/>
    <w:rsid w:val="00C80681"/>
    <w:rsid w:val="00C81212"/>
    <w:rsid w:val="00C833A5"/>
    <w:rsid w:val="00C925BE"/>
    <w:rsid w:val="00C92D94"/>
    <w:rsid w:val="00C942BC"/>
    <w:rsid w:val="00C97C00"/>
    <w:rsid w:val="00CA16B7"/>
    <w:rsid w:val="00CB1FFC"/>
    <w:rsid w:val="00CB391E"/>
    <w:rsid w:val="00CB44FF"/>
    <w:rsid w:val="00CC1C55"/>
    <w:rsid w:val="00CC3496"/>
    <w:rsid w:val="00CC7735"/>
    <w:rsid w:val="00CD490E"/>
    <w:rsid w:val="00CE6F61"/>
    <w:rsid w:val="00CF69C4"/>
    <w:rsid w:val="00D04EC6"/>
    <w:rsid w:val="00D10DC3"/>
    <w:rsid w:val="00D12BCE"/>
    <w:rsid w:val="00D15050"/>
    <w:rsid w:val="00D320D9"/>
    <w:rsid w:val="00D345C6"/>
    <w:rsid w:val="00D354B0"/>
    <w:rsid w:val="00D36DFE"/>
    <w:rsid w:val="00D46EE3"/>
    <w:rsid w:val="00D50E15"/>
    <w:rsid w:val="00D520BA"/>
    <w:rsid w:val="00D61BE6"/>
    <w:rsid w:val="00D657BF"/>
    <w:rsid w:val="00D7760F"/>
    <w:rsid w:val="00D80DB2"/>
    <w:rsid w:val="00D830F5"/>
    <w:rsid w:val="00D85FC9"/>
    <w:rsid w:val="00D91A63"/>
    <w:rsid w:val="00D9409B"/>
    <w:rsid w:val="00D9525A"/>
    <w:rsid w:val="00DA0305"/>
    <w:rsid w:val="00DA0891"/>
    <w:rsid w:val="00DA21D0"/>
    <w:rsid w:val="00DA35C6"/>
    <w:rsid w:val="00DA3A92"/>
    <w:rsid w:val="00DA3CDA"/>
    <w:rsid w:val="00DA5503"/>
    <w:rsid w:val="00DA6B61"/>
    <w:rsid w:val="00DB0F2C"/>
    <w:rsid w:val="00DB68B9"/>
    <w:rsid w:val="00DC15C0"/>
    <w:rsid w:val="00DD5168"/>
    <w:rsid w:val="00DE05B7"/>
    <w:rsid w:val="00DE3AE0"/>
    <w:rsid w:val="00DE4362"/>
    <w:rsid w:val="00DF7CBC"/>
    <w:rsid w:val="00E05ADA"/>
    <w:rsid w:val="00E142ED"/>
    <w:rsid w:val="00E31A1B"/>
    <w:rsid w:val="00E43CCC"/>
    <w:rsid w:val="00E47C78"/>
    <w:rsid w:val="00E50C2E"/>
    <w:rsid w:val="00E6545E"/>
    <w:rsid w:val="00E661C1"/>
    <w:rsid w:val="00E81DD4"/>
    <w:rsid w:val="00E92935"/>
    <w:rsid w:val="00EA058C"/>
    <w:rsid w:val="00EA4568"/>
    <w:rsid w:val="00EA5705"/>
    <w:rsid w:val="00EB20C1"/>
    <w:rsid w:val="00EB54C6"/>
    <w:rsid w:val="00ED6382"/>
    <w:rsid w:val="00EE1F7B"/>
    <w:rsid w:val="00EF0FF1"/>
    <w:rsid w:val="00F0506F"/>
    <w:rsid w:val="00F06362"/>
    <w:rsid w:val="00F07CAB"/>
    <w:rsid w:val="00F21D63"/>
    <w:rsid w:val="00F23205"/>
    <w:rsid w:val="00F25389"/>
    <w:rsid w:val="00F31DE6"/>
    <w:rsid w:val="00F32B5A"/>
    <w:rsid w:val="00F33923"/>
    <w:rsid w:val="00F42271"/>
    <w:rsid w:val="00F43A6D"/>
    <w:rsid w:val="00F5180C"/>
    <w:rsid w:val="00F55597"/>
    <w:rsid w:val="00F55BBC"/>
    <w:rsid w:val="00F6132A"/>
    <w:rsid w:val="00F82DAD"/>
    <w:rsid w:val="00F84180"/>
    <w:rsid w:val="00F84BC7"/>
    <w:rsid w:val="00FA1495"/>
    <w:rsid w:val="00FA2510"/>
    <w:rsid w:val="00FA5C32"/>
    <w:rsid w:val="00FB271C"/>
    <w:rsid w:val="00FC03A4"/>
    <w:rsid w:val="00FC68F8"/>
    <w:rsid w:val="00FC7FB8"/>
    <w:rsid w:val="00FE3A01"/>
    <w:rsid w:val="00FE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AB493B"/>
  <w15:docId w15:val="{9164A15B-D233-4BD4-AE7B-B3BFA3E6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35"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B0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C8D"/>
    <w:rPr>
      <w:kern w:val="2"/>
      <w:sz w:val="21"/>
      <w:lang w:bidi="he-IL"/>
    </w:rPr>
  </w:style>
  <w:style w:type="paragraph" w:styleId="a5">
    <w:name w:val="footer"/>
    <w:basedOn w:val="a"/>
    <w:link w:val="a6"/>
    <w:uiPriority w:val="99"/>
    <w:unhideWhenUsed/>
    <w:rsid w:val="00BB0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C8D"/>
    <w:rPr>
      <w:kern w:val="2"/>
      <w:sz w:val="21"/>
      <w:lang w:bidi="he-IL"/>
    </w:rPr>
  </w:style>
  <w:style w:type="table" w:styleId="a7">
    <w:name w:val="Table Grid"/>
    <w:basedOn w:val="a1"/>
    <w:uiPriority w:val="59"/>
    <w:rsid w:val="0030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2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E19"/>
    <w:rPr>
      <w:rFonts w:asciiTheme="majorHAnsi" w:eastAsiaTheme="majorEastAsia" w:hAnsiTheme="majorHAnsi" w:cstheme="majorBidi"/>
      <w:kern w:val="2"/>
      <w:sz w:val="18"/>
      <w:szCs w:val="18"/>
      <w:lang w:bidi="he-IL"/>
    </w:rPr>
  </w:style>
  <w:style w:type="paragraph" w:styleId="aa">
    <w:name w:val="List Paragraph"/>
    <w:basedOn w:val="a"/>
    <w:uiPriority w:val="34"/>
    <w:qFormat/>
    <w:rsid w:val="00A14AED"/>
    <w:pPr>
      <w:ind w:leftChars="400" w:left="840"/>
    </w:pPr>
  </w:style>
  <w:style w:type="paragraph" w:styleId="ab">
    <w:name w:val="Note Heading"/>
    <w:basedOn w:val="a"/>
    <w:next w:val="a"/>
    <w:link w:val="ac"/>
    <w:rsid w:val="003576D8"/>
    <w:pPr>
      <w:jc w:val="center"/>
    </w:pPr>
    <w:rPr>
      <w:szCs w:val="24"/>
      <w:lang w:bidi="ar-SA"/>
    </w:rPr>
  </w:style>
  <w:style w:type="character" w:customStyle="1" w:styleId="ac">
    <w:name w:val="記 (文字)"/>
    <w:basedOn w:val="a0"/>
    <w:link w:val="ab"/>
    <w:rsid w:val="003576D8"/>
    <w:rPr>
      <w:kern w:val="2"/>
      <w:sz w:val="21"/>
      <w:szCs w:val="24"/>
    </w:rPr>
  </w:style>
  <w:style w:type="paragraph" w:styleId="ad">
    <w:name w:val="Body Text Indent"/>
    <w:basedOn w:val="a"/>
    <w:link w:val="ae"/>
    <w:rsid w:val="003576D8"/>
    <w:pPr>
      <w:ind w:leftChars="400" w:left="851"/>
    </w:pPr>
    <w:rPr>
      <w:szCs w:val="24"/>
      <w:lang w:bidi="ar-SA"/>
    </w:rPr>
  </w:style>
  <w:style w:type="character" w:customStyle="1" w:styleId="ae">
    <w:name w:val="本文インデント (文字)"/>
    <w:basedOn w:val="a0"/>
    <w:link w:val="ad"/>
    <w:rsid w:val="003576D8"/>
    <w:rPr>
      <w:kern w:val="2"/>
      <w:sz w:val="21"/>
      <w:szCs w:val="24"/>
    </w:rPr>
  </w:style>
  <w:style w:type="paragraph" w:styleId="af">
    <w:name w:val="Closing"/>
    <w:basedOn w:val="a"/>
    <w:link w:val="af0"/>
    <w:rsid w:val="003578A3"/>
    <w:pPr>
      <w:jc w:val="right"/>
    </w:pPr>
    <w:rPr>
      <w:szCs w:val="24"/>
      <w:lang w:bidi="ar-SA"/>
    </w:rPr>
  </w:style>
  <w:style w:type="character" w:customStyle="1" w:styleId="af0">
    <w:name w:val="結語 (文字)"/>
    <w:basedOn w:val="a0"/>
    <w:link w:val="af"/>
    <w:rsid w:val="003578A3"/>
    <w:rPr>
      <w:kern w:val="2"/>
      <w:sz w:val="21"/>
      <w:szCs w:val="24"/>
    </w:rPr>
  </w:style>
  <w:style w:type="paragraph" w:styleId="af1">
    <w:name w:val="List"/>
    <w:basedOn w:val="a"/>
    <w:rsid w:val="003578A3"/>
    <w:pPr>
      <w:ind w:left="200" w:hangingChars="200" w:hanging="200"/>
    </w:pPr>
    <w:rPr>
      <w:szCs w:val="24"/>
      <w:lang w:bidi="ar-SA"/>
    </w:rPr>
  </w:style>
  <w:style w:type="paragraph" w:styleId="af2">
    <w:name w:val="Body Text"/>
    <w:basedOn w:val="a"/>
    <w:link w:val="af3"/>
    <w:rsid w:val="003578A3"/>
    <w:rPr>
      <w:szCs w:val="24"/>
      <w:lang w:bidi="ar-SA"/>
    </w:rPr>
  </w:style>
  <w:style w:type="character" w:customStyle="1" w:styleId="af3">
    <w:name w:val="本文 (文字)"/>
    <w:basedOn w:val="a0"/>
    <w:link w:val="af2"/>
    <w:rsid w:val="003578A3"/>
    <w:rPr>
      <w:kern w:val="2"/>
      <w:sz w:val="21"/>
      <w:szCs w:val="24"/>
    </w:rPr>
  </w:style>
  <w:style w:type="paragraph" w:customStyle="1" w:styleId="af4">
    <w:name w:val="オアシス"/>
    <w:rsid w:val="00D520BA"/>
    <w:pPr>
      <w:widowControl w:val="0"/>
      <w:wordWrap w:val="0"/>
      <w:autoSpaceDE w:val="0"/>
      <w:autoSpaceDN w:val="0"/>
      <w:adjustRightInd w:val="0"/>
      <w:spacing w:line="275" w:lineRule="exact"/>
      <w:jc w:val="both"/>
    </w:pPr>
    <w:rPr>
      <w:rFonts w:ascii="ＭＳ 明朝" w:hAnsi="ＭＳ 明朝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16D7F-4DAD-4E21-8DBC-4252972C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正村 光</cp:lastModifiedBy>
  <cp:revision>2</cp:revision>
  <dcterms:created xsi:type="dcterms:W3CDTF">2021-08-02T01:12:00Z</dcterms:created>
  <dcterms:modified xsi:type="dcterms:W3CDTF">2021-08-02T01:13:00Z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